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EB" w:rsidRPr="00BB5906" w:rsidRDefault="001A06EB" w:rsidP="00F72297">
      <w:pPr>
        <w:keepNext/>
        <w:tabs>
          <w:tab w:val="left" w:pos="7020"/>
        </w:tabs>
        <w:jc w:val="center"/>
        <w:outlineLvl w:val="2"/>
        <w:rPr>
          <w:b/>
          <w:caps/>
          <w:noProof/>
          <w:lang w:eastAsia="ru-RU"/>
        </w:rPr>
      </w:pPr>
      <w:r w:rsidRPr="00E720A3">
        <w:rPr>
          <w:b/>
          <w:caps/>
          <w:noProof/>
          <w:sz w:val="28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51pt;visibility:visible">
            <v:imagedata r:id="rId6" o:title=""/>
          </v:shape>
        </w:pict>
      </w:r>
      <w:r>
        <w:rPr>
          <w:b/>
          <w:caps/>
          <w:noProof/>
          <w:lang w:eastAsia="ru-RU"/>
        </w:rPr>
        <w:t xml:space="preserve">                                                  </w:t>
      </w:r>
    </w:p>
    <w:p w:rsidR="001A06EB" w:rsidRPr="00F425F7" w:rsidRDefault="001A06EB" w:rsidP="00F425F7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  <w:lang w:val="ru-RU" w:eastAsia="ru-RU"/>
        </w:rPr>
      </w:pPr>
      <w:r w:rsidRPr="00F425F7">
        <w:rPr>
          <w:caps/>
          <w:noProof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1A06EB" w:rsidRPr="00BB5906" w:rsidRDefault="001A06EB" w:rsidP="00BB5906">
      <w:pPr>
        <w:jc w:val="center"/>
        <w:rPr>
          <w:lang w:eastAsia="ru-RU"/>
        </w:rPr>
      </w:pPr>
      <w:r w:rsidRPr="00BB5906">
        <w:rPr>
          <w:lang w:eastAsia="ru-RU"/>
        </w:rPr>
        <w:t>УКРАЇНА</w:t>
      </w:r>
    </w:p>
    <w:p w:rsidR="001A06EB" w:rsidRPr="00BB5906" w:rsidRDefault="001A06EB" w:rsidP="00BB5906">
      <w:pPr>
        <w:keepNext/>
        <w:jc w:val="center"/>
        <w:outlineLvl w:val="0"/>
        <w:rPr>
          <w:caps/>
        </w:rPr>
      </w:pPr>
      <w:r w:rsidRPr="00BB5906">
        <w:rPr>
          <w:caps/>
        </w:rPr>
        <w:t>МАЛИНСЬКА МІСЬКА  РАДА</w:t>
      </w:r>
    </w:p>
    <w:p w:rsidR="001A06EB" w:rsidRPr="00BB5906" w:rsidRDefault="001A06EB" w:rsidP="00BB5906">
      <w:pPr>
        <w:jc w:val="center"/>
        <w:rPr>
          <w:lang w:eastAsia="ru-RU"/>
        </w:rPr>
      </w:pPr>
      <w:r w:rsidRPr="00BB5906">
        <w:rPr>
          <w:lang w:eastAsia="ru-RU"/>
        </w:rPr>
        <w:t>ЖИТОМИРСЬКОЇ ОБЛАСТІ</w:t>
      </w:r>
    </w:p>
    <w:p w:rsidR="001A06EB" w:rsidRPr="00BB5906" w:rsidRDefault="001A06EB" w:rsidP="00BB5906">
      <w:pPr>
        <w:jc w:val="center"/>
        <w:rPr>
          <w:sz w:val="16"/>
          <w:szCs w:val="16"/>
          <w:lang w:eastAsia="ru-RU"/>
        </w:rPr>
      </w:pPr>
    </w:p>
    <w:p w:rsidR="001A06EB" w:rsidRPr="00BB5906" w:rsidRDefault="001A06EB" w:rsidP="00F425F7">
      <w:pPr>
        <w:keepNext/>
        <w:jc w:val="center"/>
        <w:outlineLvl w:val="0"/>
        <w:rPr>
          <w:b/>
          <w:caps/>
          <w:sz w:val="48"/>
          <w:szCs w:val="48"/>
        </w:rPr>
      </w:pPr>
      <w:r w:rsidRPr="00BB5906">
        <w:rPr>
          <w:b/>
          <w:caps/>
          <w:sz w:val="48"/>
          <w:szCs w:val="48"/>
        </w:rPr>
        <w:t>Р І Ш Е Н Н я</w:t>
      </w:r>
    </w:p>
    <w:p w:rsidR="001A06EB" w:rsidRPr="00BB5906" w:rsidRDefault="001A06EB" w:rsidP="00BB5906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1A06EB" w:rsidRPr="00BB5906" w:rsidRDefault="001A06EB" w:rsidP="00BB5906">
      <w:pPr>
        <w:keepNext/>
        <w:jc w:val="center"/>
        <w:outlineLvl w:val="2"/>
        <w:rPr>
          <w:b/>
          <w:caps/>
          <w:sz w:val="28"/>
          <w:szCs w:val="20"/>
        </w:rPr>
      </w:pPr>
      <w:r w:rsidRPr="00BB5906">
        <w:rPr>
          <w:b/>
          <w:caps/>
          <w:sz w:val="28"/>
          <w:szCs w:val="20"/>
        </w:rPr>
        <w:t>малинської МІСЬКОЇ ради</w:t>
      </w:r>
    </w:p>
    <w:p w:rsidR="001A06EB" w:rsidRPr="00BB5906" w:rsidRDefault="001A06EB" w:rsidP="00BB5906">
      <w:pPr>
        <w:spacing w:line="480" w:lineRule="auto"/>
        <w:jc w:val="center"/>
        <w:rPr>
          <w:sz w:val="28"/>
          <w:lang w:eastAsia="ru-RU"/>
        </w:rPr>
      </w:pPr>
      <w:r>
        <w:rPr>
          <w:noProof/>
          <w:lang w:val="ru-RU" w:eastAsia="ru-RU"/>
        </w:rPr>
        <w:pict>
          <v:line id="Line 3" o:spid="_x0000_s1026" style="position:absolute;left:0;text-align:left;z-index:251658240;visibility:visible" from=".45pt,25.75pt" to="478.5pt,30.65pt" strokeweight="4.5pt">
            <v:stroke linestyle="thinThick"/>
          </v:line>
        </w:pict>
      </w:r>
      <w:r>
        <w:rPr>
          <w:sz w:val="28"/>
          <w:lang w:eastAsia="ru-RU"/>
        </w:rPr>
        <w:t xml:space="preserve">(                  </w:t>
      </w:r>
      <w:r w:rsidRPr="00BB5906">
        <w:rPr>
          <w:sz w:val="28"/>
          <w:lang w:eastAsia="ru-RU"/>
        </w:rPr>
        <w:t xml:space="preserve">сесія </w:t>
      </w:r>
      <w:r>
        <w:rPr>
          <w:sz w:val="28"/>
          <w:lang w:eastAsia="ru-RU"/>
        </w:rPr>
        <w:t xml:space="preserve">восьмого </w:t>
      </w:r>
      <w:r w:rsidRPr="00BB5906">
        <w:rPr>
          <w:sz w:val="28"/>
          <w:lang w:eastAsia="ru-RU"/>
        </w:rPr>
        <w:t xml:space="preserve"> скликання)</w:t>
      </w:r>
    </w:p>
    <w:p w:rsidR="001A06EB" w:rsidRDefault="001A06EB" w:rsidP="00BB5906">
      <w:pPr>
        <w:rPr>
          <w:sz w:val="28"/>
          <w:szCs w:val="28"/>
          <w:u w:val="single"/>
        </w:rPr>
      </w:pPr>
      <w:r w:rsidRPr="00BB5906">
        <w:rPr>
          <w:sz w:val="28"/>
          <w:u w:val="single"/>
          <w:lang w:eastAsia="ru-RU"/>
        </w:rPr>
        <w:t xml:space="preserve">від </w:t>
      </w:r>
      <w:r>
        <w:rPr>
          <w:sz w:val="28"/>
          <w:u w:val="single"/>
          <w:lang w:eastAsia="ru-RU"/>
        </w:rPr>
        <w:t xml:space="preserve">                   2022 </w:t>
      </w:r>
      <w:r w:rsidRPr="00BB5906">
        <w:rPr>
          <w:sz w:val="28"/>
          <w:u w:val="single"/>
          <w:lang w:eastAsia="ru-RU"/>
        </w:rPr>
        <w:t>року №</w:t>
      </w:r>
      <w:r>
        <w:rPr>
          <w:sz w:val="28"/>
          <w:u w:val="single"/>
          <w:lang w:eastAsia="ru-RU"/>
        </w:rPr>
        <w:t xml:space="preserve"> </w:t>
      </w:r>
      <w:r w:rsidRPr="00BB5906">
        <w:rPr>
          <w:sz w:val="28"/>
          <w:u w:val="single"/>
          <w:lang w:eastAsia="ru-RU"/>
        </w:rPr>
        <w:t xml:space="preserve"> </w:t>
      </w:r>
      <w:r w:rsidRPr="00BB5906">
        <w:rPr>
          <w:sz w:val="28"/>
          <w:szCs w:val="28"/>
          <w:u w:val="single"/>
        </w:rPr>
        <w:t xml:space="preserve"> </w:t>
      </w:r>
    </w:p>
    <w:p w:rsidR="001A06EB" w:rsidRPr="0057265E" w:rsidRDefault="001A06EB" w:rsidP="00BB5906">
      <w:pPr>
        <w:rPr>
          <w:sz w:val="28"/>
          <w:lang w:val="ru-RU" w:eastAsia="ru-RU"/>
        </w:rPr>
      </w:pPr>
      <w:r w:rsidRPr="0057265E">
        <w:rPr>
          <w:sz w:val="28"/>
          <w:szCs w:val="28"/>
          <w:lang w:val="ru-RU"/>
        </w:rPr>
        <w:t>Про продаж з</w:t>
      </w:r>
      <w:r>
        <w:rPr>
          <w:sz w:val="28"/>
          <w:szCs w:val="28"/>
          <w:lang w:val="ru-RU"/>
        </w:rPr>
        <w:t>емельної ділянки</w:t>
      </w:r>
    </w:p>
    <w:p w:rsidR="001A06EB" w:rsidRDefault="001A06EB" w:rsidP="0060017B">
      <w:pPr>
        <w:jc w:val="both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</w:t>
      </w:r>
    </w:p>
    <w:p w:rsidR="001A06EB" w:rsidRDefault="001A06EB" w:rsidP="0060017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території м. Малина</w:t>
      </w:r>
    </w:p>
    <w:p w:rsidR="001A06EB" w:rsidRDefault="001A06EB" w:rsidP="0060017B">
      <w:pPr>
        <w:jc w:val="both"/>
        <w:rPr>
          <w:sz w:val="28"/>
          <w:szCs w:val="28"/>
        </w:rPr>
      </w:pPr>
    </w:p>
    <w:p w:rsidR="001A06EB" w:rsidRDefault="001A06EB" w:rsidP="000647BA">
      <w:pPr>
        <w:ind w:firstLine="720"/>
        <w:jc w:val="both"/>
        <w:rPr>
          <w:sz w:val="28"/>
          <w:szCs w:val="28"/>
        </w:rPr>
      </w:pPr>
    </w:p>
    <w:p w:rsidR="001A06EB" w:rsidRDefault="001A06EB" w:rsidP="0006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сприяння соціально-економічного розвитку міста, керуючись </w:t>
      </w:r>
      <w:r>
        <w:rPr>
          <w:sz w:val="28"/>
          <w:szCs w:val="28"/>
        </w:rPr>
        <w:br/>
        <w:t xml:space="preserve">ст. ст. 127, 128 Земельного кодексу України, міська рада </w:t>
      </w:r>
    </w:p>
    <w:p w:rsidR="001A06EB" w:rsidRPr="002E53C9" w:rsidRDefault="001A06EB" w:rsidP="006B6901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A06EB" w:rsidRPr="00225F84" w:rsidRDefault="001A06EB" w:rsidP="006B6901">
      <w:pPr>
        <w:jc w:val="both"/>
        <w:rPr>
          <w:b/>
          <w:sz w:val="28"/>
          <w:szCs w:val="28"/>
        </w:rPr>
      </w:pPr>
      <w:r w:rsidRPr="00225F84">
        <w:rPr>
          <w:b/>
          <w:color w:val="000000"/>
          <w:sz w:val="28"/>
          <w:szCs w:val="28"/>
        </w:rPr>
        <w:t>1. Затвердити експертну грошову оцінку на земельну ділянку</w:t>
      </w:r>
      <w:r>
        <w:rPr>
          <w:b/>
          <w:color w:val="000000"/>
          <w:sz w:val="28"/>
          <w:szCs w:val="28"/>
        </w:rPr>
        <w:t xml:space="preserve"> </w:t>
      </w:r>
      <w:r w:rsidRPr="00225F84">
        <w:rPr>
          <w:b/>
          <w:color w:val="000000"/>
          <w:sz w:val="28"/>
          <w:szCs w:val="28"/>
        </w:rPr>
        <w:t xml:space="preserve"> </w:t>
      </w:r>
      <w:r w:rsidRPr="00225F84">
        <w:rPr>
          <w:b/>
          <w:sz w:val="28"/>
          <w:szCs w:val="28"/>
        </w:rPr>
        <w:t>несільськогосподарського призначення</w:t>
      </w:r>
      <w:r>
        <w:rPr>
          <w:b/>
          <w:sz w:val="28"/>
          <w:szCs w:val="28"/>
        </w:rPr>
        <w:t>:</w:t>
      </w:r>
      <w:r w:rsidRPr="00225F84">
        <w:rPr>
          <w:b/>
          <w:sz w:val="28"/>
          <w:szCs w:val="28"/>
        </w:rPr>
        <w:t xml:space="preserve"> </w:t>
      </w:r>
    </w:p>
    <w:p w:rsidR="001A06EB" w:rsidRDefault="001A06EB" w:rsidP="005726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ФОП ЛОСЬ Вадиму Олексійовичу по вул. Романенка, 11, в м. Малині загальною площею 0,3277 га (кадастровий номер 1810900000:01:001:0973) для розміщення та експлуатації будівель і споруд додаткових транспортних послуг та допоміжних операцій, ринкова вартість якої становить 315673 грн. 41 коп. (триста п'ятнадцять тисяч шістсот сімдесят три грн. сорок одна коп.)                             з розрахунку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 96 грн. 33 коп./м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1A06EB" w:rsidRDefault="001A06EB" w:rsidP="0057265E">
      <w:pPr>
        <w:jc w:val="both"/>
        <w:rPr>
          <w:color w:val="000000"/>
          <w:sz w:val="28"/>
          <w:szCs w:val="28"/>
        </w:rPr>
      </w:pPr>
      <w:r w:rsidRPr="00F623AF">
        <w:rPr>
          <w:b/>
          <w:sz w:val="28"/>
          <w:szCs w:val="28"/>
        </w:rPr>
        <w:t>2. Продати земельну ділянку несільськогосподарського призначення:</w:t>
      </w:r>
      <w:r>
        <w:rPr>
          <w:color w:val="000000"/>
          <w:sz w:val="28"/>
          <w:szCs w:val="28"/>
        </w:rPr>
        <w:t xml:space="preserve"> </w:t>
      </w:r>
    </w:p>
    <w:p w:rsidR="001A06EB" w:rsidRDefault="001A06EB" w:rsidP="005726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24E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ФОП ЛОСЬ Вадиму Олексійовичу по вул. Романенка, 11, в м. Малині загальною площею 0,3277 га (кадастровий номер 1810900000:01:001:0973) для розміщення та експлуатації будівель і споруд додаткових транспортних послуг та допоміжних операцій, ринкова вартість якої становить  _______</w:t>
      </w:r>
      <w:r w:rsidRPr="00AB580D">
        <w:rPr>
          <w:color w:val="000000"/>
          <w:sz w:val="28"/>
          <w:szCs w:val="28"/>
        </w:rPr>
        <w:t>грн. 00 коп</w:t>
      </w:r>
      <w:r>
        <w:rPr>
          <w:color w:val="000000"/>
          <w:sz w:val="28"/>
          <w:szCs w:val="28"/>
        </w:rPr>
        <w:t xml:space="preserve">.            ( ________   грн.  00 коп.) з розрахунку ___ </w:t>
      </w:r>
      <w:r w:rsidRPr="00AB580D">
        <w:rPr>
          <w:color w:val="000000"/>
          <w:sz w:val="28"/>
          <w:szCs w:val="28"/>
        </w:rPr>
        <w:t xml:space="preserve">грн. </w:t>
      </w:r>
      <w:r>
        <w:rPr>
          <w:color w:val="000000"/>
          <w:sz w:val="28"/>
          <w:szCs w:val="28"/>
        </w:rPr>
        <w:t xml:space="preserve"> ____</w:t>
      </w:r>
      <w:r w:rsidRPr="00AB580D">
        <w:rPr>
          <w:color w:val="000000"/>
          <w:sz w:val="28"/>
          <w:szCs w:val="28"/>
        </w:rPr>
        <w:t>коп</w:t>
      </w:r>
      <w:r>
        <w:rPr>
          <w:color w:val="000000"/>
          <w:sz w:val="28"/>
          <w:szCs w:val="28"/>
        </w:rPr>
        <w:t>./м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1A06EB" w:rsidRDefault="001A06EB" w:rsidP="00572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7265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Pr="00F623AF">
        <w:rPr>
          <w:b/>
          <w:sz w:val="28"/>
          <w:szCs w:val="28"/>
        </w:rPr>
        <w:t>ошти за викуп земельної ділянки перерахувати на спец. рахунок Малинської міської ради</w:t>
      </w:r>
      <w:r>
        <w:rPr>
          <w:b/>
          <w:sz w:val="28"/>
          <w:szCs w:val="28"/>
        </w:rPr>
        <w:t xml:space="preserve">  до ________</w:t>
      </w:r>
      <w:r w:rsidRPr="00AB580D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р.</w:t>
      </w:r>
    </w:p>
    <w:p w:rsidR="001A06EB" w:rsidRPr="00766F46" w:rsidRDefault="001A06EB" w:rsidP="002E53C9">
      <w:pPr>
        <w:jc w:val="both"/>
        <w:rPr>
          <w:sz w:val="28"/>
          <w:szCs w:val="28"/>
        </w:rPr>
      </w:pPr>
      <w:r w:rsidRPr="00F425F7">
        <w:rPr>
          <w:sz w:val="28"/>
          <w:szCs w:val="28"/>
        </w:rPr>
        <w:t>4</w:t>
      </w:r>
      <w:r>
        <w:rPr>
          <w:sz w:val="28"/>
          <w:szCs w:val="28"/>
        </w:rPr>
        <w:t>. 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1A06EB" w:rsidRPr="00766F46" w:rsidRDefault="001A06EB" w:rsidP="00AB580D">
      <w:pPr>
        <w:rPr>
          <w:sz w:val="28"/>
          <w:szCs w:val="28"/>
          <w:lang w:eastAsia="zh-CN"/>
        </w:rPr>
      </w:pPr>
    </w:p>
    <w:p w:rsidR="001A06EB" w:rsidRDefault="001A06EB" w:rsidP="005B7F57">
      <w:pPr>
        <w:rPr>
          <w:sz w:val="28"/>
          <w:szCs w:val="28"/>
          <w:lang w:eastAsia="zh-CN"/>
        </w:rPr>
      </w:pPr>
      <w:r w:rsidRPr="00226B1D">
        <w:rPr>
          <w:sz w:val="28"/>
          <w:szCs w:val="28"/>
          <w:lang w:eastAsia="zh-CN"/>
        </w:rPr>
        <w:t xml:space="preserve">Міський голова                                                          </w:t>
      </w:r>
      <w:r>
        <w:rPr>
          <w:sz w:val="28"/>
          <w:szCs w:val="28"/>
          <w:lang w:eastAsia="zh-CN"/>
        </w:rPr>
        <w:t xml:space="preserve">  </w:t>
      </w:r>
      <w:r w:rsidRPr="00226B1D">
        <w:rPr>
          <w:sz w:val="28"/>
          <w:szCs w:val="28"/>
          <w:lang w:eastAsia="zh-CN"/>
        </w:rPr>
        <w:t xml:space="preserve">         Олександр СИТАЙЛО</w:t>
      </w:r>
    </w:p>
    <w:p w:rsidR="001A06EB" w:rsidRPr="001631C9" w:rsidRDefault="001A06EB" w:rsidP="005B7F57">
      <w:pPr>
        <w:rPr>
          <w:sz w:val="28"/>
          <w:szCs w:val="28"/>
          <w:lang w:eastAsia="ru-RU"/>
        </w:rPr>
      </w:pPr>
    </w:p>
    <w:p w:rsidR="001A06EB" w:rsidRPr="00226B1D" w:rsidRDefault="001A06EB" w:rsidP="005B7F57">
      <w:pPr>
        <w:tabs>
          <w:tab w:val="left" w:pos="1134"/>
        </w:tabs>
        <w:ind w:left="1134"/>
        <w:rPr>
          <w:sz w:val="22"/>
          <w:szCs w:val="18"/>
          <w:lang w:eastAsia="ru-RU"/>
        </w:rPr>
      </w:pPr>
      <w:r w:rsidRPr="00226B1D">
        <w:rPr>
          <w:sz w:val="22"/>
          <w:szCs w:val="18"/>
          <w:lang w:eastAsia="ru-RU"/>
        </w:rPr>
        <w:t>Павло ІВАНЕНКО</w:t>
      </w:r>
    </w:p>
    <w:p w:rsidR="001A06EB" w:rsidRPr="00226B1D" w:rsidRDefault="001A06EB" w:rsidP="005B7F57">
      <w:pPr>
        <w:ind w:left="1134"/>
        <w:rPr>
          <w:sz w:val="22"/>
          <w:szCs w:val="18"/>
          <w:lang w:eastAsia="ru-RU"/>
        </w:rPr>
      </w:pPr>
      <w:r>
        <w:rPr>
          <w:sz w:val="22"/>
          <w:szCs w:val="18"/>
          <w:lang w:eastAsia="ru-RU"/>
        </w:rPr>
        <w:t>Олександр ПАРШАКОВ</w:t>
      </w:r>
    </w:p>
    <w:p w:rsidR="001A06EB" w:rsidRPr="00F425F7" w:rsidRDefault="001A06EB" w:rsidP="00F425F7">
      <w:pPr>
        <w:ind w:left="1134"/>
        <w:rPr>
          <w:sz w:val="22"/>
          <w:szCs w:val="18"/>
          <w:lang w:eastAsia="ru-RU"/>
        </w:rPr>
      </w:pPr>
      <w:r>
        <w:rPr>
          <w:sz w:val="22"/>
          <w:szCs w:val="18"/>
          <w:lang w:eastAsia="ru-RU"/>
        </w:rPr>
        <w:t>Олександр ОСАДЧИЙ</w:t>
      </w:r>
    </w:p>
    <w:sectPr w:rsidR="001A06EB" w:rsidRPr="00F425F7" w:rsidSect="00DF40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EB" w:rsidRDefault="001A06EB">
      <w:r>
        <w:separator/>
      </w:r>
    </w:p>
  </w:endnote>
  <w:endnote w:type="continuationSeparator" w:id="0">
    <w:p w:rsidR="001A06EB" w:rsidRDefault="001A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EB" w:rsidRDefault="001A06EB">
      <w:r>
        <w:separator/>
      </w:r>
    </w:p>
  </w:footnote>
  <w:footnote w:type="continuationSeparator" w:id="0">
    <w:p w:rsidR="001A06EB" w:rsidRDefault="001A0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9E"/>
    <w:rsid w:val="00007077"/>
    <w:rsid w:val="0004108E"/>
    <w:rsid w:val="0006460C"/>
    <w:rsid w:val="000647BA"/>
    <w:rsid w:val="00065BF6"/>
    <w:rsid w:val="00083274"/>
    <w:rsid w:val="00087E93"/>
    <w:rsid w:val="000A01B5"/>
    <w:rsid w:val="000A13EA"/>
    <w:rsid w:val="000A3812"/>
    <w:rsid w:val="000A39DF"/>
    <w:rsid w:val="000B0E63"/>
    <w:rsid w:val="000B1A35"/>
    <w:rsid w:val="000B2C0B"/>
    <w:rsid w:val="000B7602"/>
    <w:rsid w:val="000C1872"/>
    <w:rsid w:val="000E1B40"/>
    <w:rsid w:val="000E26DB"/>
    <w:rsid w:val="000F41E5"/>
    <w:rsid w:val="00121FF5"/>
    <w:rsid w:val="00123727"/>
    <w:rsid w:val="00125512"/>
    <w:rsid w:val="00137547"/>
    <w:rsid w:val="00141BC9"/>
    <w:rsid w:val="001501E3"/>
    <w:rsid w:val="00150BD3"/>
    <w:rsid w:val="00163045"/>
    <w:rsid w:val="001631C9"/>
    <w:rsid w:val="00166DBA"/>
    <w:rsid w:val="001823FB"/>
    <w:rsid w:val="00192E97"/>
    <w:rsid w:val="00194F3F"/>
    <w:rsid w:val="001975CD"/>
    <w:rsid w:val="001A06EB"/>
    <w:rsid w:val="001A4251"/>
    <w:rsid w:val="001C71CF"/>
    <w:rsid w:val="001D1226"/>
    <w:rsid w:val="001E30B4"/>
    <w:rsid w:val="001E5136"/>
    <w:rsid w:val="0021385A"/>
    <w:rsid w:val="002166DE"/>
    <w:rsid w:val="00225F84"/>
    <w:rsid w:val="00226B1D"/>
    <w:rsid w:val="00232344"/>
    <w:rsid w:val="00232902"/>
    <w:rsid w:val="00246375"/>
    <w:rsid w:val="00254540"/>
    <w:rsid w:val="00267ED5"/>
    <w:rsid w:val="00270C24"/>
    <w:rsid w:val="002727E2"/>
    <w:rsid w:val="00276CF0"/>
    <w:rsid w:val="00277584"/>
    <w:rsid w:val="00290F03"/>
    <w:rsid w:val="002971FB"/>
    <w:rsid w:val="002A5FBC"/>
    <w:rsid w:val="002A6CAC"/>
    <w:rsid w:val="002A79BA"/>
    <w:rsid w:val="002A7DCE"/>
    <w:rsid w:val="002B16AD"/>
    <w:rsid w:val="002C126F"/>
    <w:rsid w:val="002C2012"/>
    <w:rsid w:val="002D471B"/>
    <w:rsid w:val="002D4FD4"/>
    <w:rsid w:val="002E186E"/>
    <w:rsid w:val="002E2149"/>
    <w:rsid w:val="002E30A0"/>
    <w:rsid w:val="002E445F"/>
    <w:rsid w:val="002E53C9"/>
    <w:rsid w:val="002F36D8"/>
    <w:rsid w:val="002F454A"/>
    <w:rsid w:val="002F7229"/>
    <w:rsid w:val="00316103"/>
    <w:rsid w:val="00321A8F"/>
    <w:rsid w:val="00321B4C"/>
    <w:rsid w:val="00323E12"/>
    <w:rsid w:val="00324E3C"/>
    <w:rsid w:val="00325496"/>
    <w:rsid w:val="00330A2E"/>
    <w:rsid w:val="00331752"/>
    <w:rsid w:val="00337BA3"/>
    <w:rsid w:val="0034465F"/>
    <w:rsid w:val="00363A06"/>
    <w:rsid w:val="003A171F"/>
    <w:rsid w:val="003A2254"/>
    <w:rsid w:val="003A29DA"/>
    <w:rsid w:val="003B5A9E"/>
    <w:rsid w:val="003B70E4"/>
    <w:rsid w:val="003C1446"/>
    <w:rsid w:val="003C1CF3"/>
    <w:rsid w:val="003C5EA1"/>
    <w:rsid w:val="003D63E1"/>
    <w:rsid w:val="003E3BC3"/>
    <w:rsid w:val="003F3DCB"/>
    <w:rsid w:val="003F7029"/>
    <w:rsid w:val="00414054"/>
    <w:rsid w:val="004170CE"/>
    <w:rsid w:val="00440734"/>
    <w:rsid w:val="00444B15"/>
    <w:rsid w:val="00457C38"/>
    <w:rsid w:val="00464755"/>
    <w:rsid w:val="0046734E"/>
    <w:rsid w:val="00470F0C"/>
    <w:rsid w:val="00471099"/>
    <w:rsid w:val="0048469A"/>
    <w:rsid w:val="00487891"/>
    <w:rsid w:val="004C1582"/>
    <w:rsid w:val="004C5FF5"/>
    <w:rsid w:val="004D77D3"/>
    <w:rsid w:val="004E4F4B"/>
    <w:rsid w:val="004F0C49"/>
    <w:rsid w:val="00515EBC"/>
    <w:rsid w:val="00516E78"/>
    <w:rsid w:val="00524E7C"/>
    <w:rsid w:val="005314BC"/>
    <w:rsid w:val="0053184E"/>
    <w:rsid w:val="00533636"/>
    <w:rsid w:val="00534B6B"/>
    <w:rsid w:val="00551791"/>
    <w:rsid w:val="00552356"/>
    <w:rsid w:val="00553FF5"/>
    <w:rsid w:val="00565038"/>
    <w:rsid w:val="005700BD"/>
    <w:rsid w:val="0057265E"/>
    <w:rsid w:val="0057313B"/>
    <w:rsid w:val="00574608"/>
    <w:rsid w:val="00575E85"/>
    <w:rsid w:val="005952E3"/>
    <w:rsid w:val="00597F46"/>
    <w:rsid w:val="005A2A06"/>
    <w:rsid w:val="005A3A4D"/>
    <w:rsid w:val="005A5EB0"/>
    <w:rsid w:val="005B32B9"/>
    <w:rsid w:val="005B73D0"/>
    <w:rsid w:val="005B7F57"/>
    <w:rsid w:val="005D2CB8"/>
    <w:rsid w:val="005D2CC3"/>
    <w:rsid w:val="005D3690"/>
    <w:rsid w:val="005D5487"/>
    <w:rsid w:val="005E02D7"/>
    <w:rsid w:val="005E257B"/>
    <w:rsid w:val="005F4282"/>
    <w:rsid w:val="0060017B"/>
    <w:rsid w:val="00605A6D"/>
    <w:rsid w:val="0062155C"/>
    <w:rsid w:val="00632CAC"/>
    <w:rsid w:val="00633D7D"/>
    <w:rsid w:val="0063661E"/>
    <w:rsid w:val="006457D0"/>
    <w:rsid w:val="006525CD"/>
    <w:rsid w:val="00652A0E"/>
    <w:rsid w:val="00654FD5"/>
    <w:rsid w:val="006611D6"/>
    <w:rsid w:val="006618B6"/>
    <w:rsid w:val="0068025C"/>
    <w:rsid w:val="00686AF4"/>
    <w:rsid w:val="006A5325"/>
    <w:rsid w:val="006A6546"/>
    <w:rsid w:val="006A6C29"/>
    <w:rsid w:val="006B1DAD"/>
    <w:rsid w:val="006B2758"/>
    <w:rsid w:val="006B6901"/>
    <w:rsid w:val="006C091E"/>
    <w:rsid w:val="006C2998"/>
    <w:rsid w:val="006D214F"/>
    <w:rsid w:val="006D3914"/>
    <w:rsid w:val="006D64D2"/>
    <w:rsid w:val="006D7CA0"/>
    <w:rsid w:val="006F7892"/>
    <w:rsid w:val="00704C85"/>
    <w:rsid w:val="0071178F"/>
    <w:rsid w:val="00726A0A"/>
    <w:rsid w:val="00736E58"/>
    <w:rsid w:val="0074274F"/>
    <w:rsid w:val="00744CA7"/>
    <w:rsid w:val="00745B17"/>
    <w:rsid w:val="007578AA"/>
    <w:rsid w:val="00762A9E"/>
    <w:rsid w:val="00766F46"/>
    <w:rsid w:val="0077292A"/>
    <w:rsid w:val="007817F7"/>
    <w:rsid w:val="00795DA0"/>
    <w:rsid w:val="007A046C"/>
    <w:rsid w:val="007D034B"/>
    <w:rsid w:val="007D7B4F"/>
    <w:rsid w:val="007D7E46"/>
    <w:rsid w:val="007F10DC"/>
    <w:rsid w:val="007F23F2"/>
    <w:rsid w:val="008145C8"/>
    <w:rsid w:val="00814C96"/>
    <w:rsid w:val="00825792"/>
    <w:rsid w:val="00825D60"/>
    <w:rsid w:val="008261FB"/>
    <w:rsid w:val="00826F9D"/>
    <w:rsid w:val="00845B13"/>
    <w:rsid w:val="008525AC"/>
    <w:rsid w:val="0086158A"/>
    <w:rsid w:val="00864014"/>
    <w:rsid w:val="008648DC"/>
    <w:rsid w:val="00875C24"/>
    <w:rsid w:val="00880058"/>
    <w:rsid w:val="00881A10"/>
    <w:rsid w:val="00882985"/>
    <w:rsid w:val="00882DA5"/>
    <w:rsid w:val="00894944"/>
    <w:rsid w:val="008A48D4"/>
    <w:rsid w:val="008D78D4"/>
    <w:rsid w:val="008E34E6"/>
    <w:rsid w:val="00903729"/>
    <w:rsid w:val="00915D03"/>
    <w:rsid w:val="00927931"/>
    <w:rsid w:val="00941686"/>
    <w:rsid w:val="0094213D"/>
    <w:rsid w:val="0094371A"/>
    <w:rsid w:val="009510FF"/>
    <w:rsid w:val="00960209"/>
    <w:rsid w:val="009602B6"/>
    <w:rsid w:val="009824AD"/>
    <w:rsid w:val="009842A4"/>
    <w:rsid w:val="00991BC2"/>
    <w:rsid w:val="009A6795"/>
    <w:rsid w:val="009A75E2"/>
    <w:rsid w:val="009C75EE"/>
    <w:rsid w:val="009E656A"/>
    <w:rsid w:val="00A373E4"/>
    <w:rsid w:val="00A45243"/>
    <w:rsid w:val="00A46584"/>
    <w:rsid w:val="00A538DE"/>
    <w:rsid w:val="00A6432F"/>
    <w:rsid w:val="00AA4E3B"/>
    <w:rsid w:val="00AA7D54"/>
    <w:rsid w:val="00AB47D5"/>
    <w:rsid w:val="00AB580D"/>
    <w:rsid w:val="00AC78B2"/>
    <w:rsid w:val="00AD5A94"/>
    <w:rsid w:val="00AE7D79"/>
    <w:rsid w:val="00AF2163"/>
    <w:rsid w:val="00B01B6D"/>
    <w:rsid w:val="00B25010"/>
    <w:rsid w:val="00B353BE"/>
    <w:rsid w:val="00B37B68"/>
    <w:rsid w:val="00B4699E"/>
    <w:rsid w:val="00B50376"/>
    <w:rsid w:val="00B52EEA"/>
    <w:rsid w:val="00B63720"/>
    <w:rsid w:val="00B77EBE"/>
    <w:rsid w:val="00B92C93"/>
    <w:rsid w:val="00B93BC9"/>
    <w:rsid w:val="00BB5906"/>
    <w:rsid w:val="00BC118C"/>
    <w:rsid w:val="00BC2005"/>
    <w:rsid w:val="00BC7F8C"/>
    <w:rsid w:val="00BD3723"/>
    <w:rsid w:val="00BD48CF"/>
    <w:rsid w:val="00BE3F42"/>
    <w:rsid w:val="00BF268A"/>
    <w:rsid w:val="00BF38C0"/>
    <w:rsid w:val="00BF50AB"/>
    <w:rsid w:val="00C04D12"/>
    <w:rsid w:val="00C17924"/>
    <w:rsid w:val="00C24881"/>
    <w:rsid w:val="00C248E1"/>
    <w:rsid w:val="00C25E2C"/>
    <w:rsid w:val="00C36951"/>
    <w:rsid w:val="00C37BF9"/>
    <w:rsid w:val="00C436C4"/>
    <w:rsid w:val="00C4516E"/>
    <w:rsid w:val="00C506E8"/>
    <w:rsid w:val="00C54820"/>
    <w:rsid w:val="00C635AF"/>
    <w:rsid w:val="00C775B1"/>
    <w:rsid w:val="00C86E0E"/>
    <w:rsid w:val="00C875A7"/>
    <w:rsid w:val="00C923EF"/>
    <w:rsid w:val="00CA1CE9"/>
    <w:rsid w:val="00CA3DC0"/>
    <w:rsid w:val="00CA4411"/>
    <w:rsid w:val="00CB2A73"/>
    <w:rsid w:val="00CB3492"/>
    <w:rsid w:val="00CD3981"/>
    <w:rsid w:val="00CE6ADE"/>
    <w:rsid w:val="00CF0057"/>
    <w:rsid w:val="00CF6675"/>
    <w:rsid w:val="00CF7F1E"/>
    <w:rsid w:val="00D1482B"/>
    <w:rsid w:val="00D43F5D"/>
    <w:rsid w:val="00D4484B"/>
    <w:rsid w:val="00D5580D"/>
    <w:rsid w:val="00D76727"/>
    <w:rsid w:val="00D77682"/>
    <w:rsid w:val="00D77B61"/>
    <w:rsid w:val="00D82F32"/>
    <w:rsid w:val="00DA1399"/>
    <w:rsid w:val="00DA16E7"/>
    <w:rsid w:val="00DA5CF4"/>
    <w:rsid w:val="00DA654F"/>
    <w:rsid w:val="00DC7ECE"/>
    <w:rsid w:val="00DD238B"/>
    <w:rsid w:val="00DD7E0C"/>
    <w:rsid w:val="00DF400E"/>
    <w:rsid w:val="00DF67B8"/>
    <w:rsid w:val="00E01F06"/>
    <w:rsid w:val="00E16452"/>
    <w:rsid w:val="00E22BE8"/>
    <w:rsid w:val="00E310D1"/>
    <w:rsid w:val="00E720A3"/>
    <w:rsid w:val="00E75F08"/>
    <w:rsid w:val="00E77C69"/>
    <w:rsid w:val="00E972A4"/>
    <w:rsid w:val="00EA112F"/>
    <w:rsid w:val="00EB649E"/>
    <w:rsid w:val="00EB69CE"/>
    <w:rsid w:val="00EC4B6D"/>
    <w:rsid w:val="00EC5A80"/>
    <w:rsid w:val="00ED0C85"/>
    <w:rsid w:val="00ED2680"/>
    <w:rsid w:val="00EE3669"/>
    <w:rsid w:val="00EF2B59"/>
    <w:rsid w:val="00EF7C99"/>
    <w:rsid w:val="00F03AE8"/>
    <w:rsid w:val="00F12C74"/>
    <w:rsid w:val="00F13383"/>
    <w:rsid w:val="00F14943"/>
    <w:rsid w:val="00F16174"/>
    <w:rsid w:val="00F33BC8"/>
    <w:rsid w:val="00F418D6"/>
    <w:rsid w:val="00F425F7"/>
    <w:rsid w:val="00F623AF"/>
    <w:rsid w:val="00F64A63"/>
    <w:rsid w:val="00F67B6C"/>
    <w:rsid w:val="00F72297"/>
    <w:rsid w:val="00F75591"/>
    <w:rsid w:val="00F927A8"/>
    <w:rsid w:val="00F93567"/>
    <w:rsid w:val="00FB7279"/>
    <w:rsid w:val="00FC2011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7B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49E"/>
    <w:rPr>
      <w:b/>
      <w:caps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649E"/>
    <w:rPr>
      <w:b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649E"/>
    <w:rPr>
      <w:b/>
      <w:caps/>
      <w:sz w:val="28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EB649E"/>
    <w:pPr>
      <w:jc w:val="center"/>
    </w:pPr>
    <w:rPr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7A04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046C"/>
    <w:rPr>
      <w:rFonts w:ascii="Tahoma" w:hAnsi="Tahoma"/>
      <w:sz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1723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Customer</dc:creator>
  <cp:keywords/>
  <dc:description/>
  <cp:lastModifiedBy>User</cp:lastModifiedBy>
  <cp:revision>2</cp:revision>
  <cp:lastPrinted>2022-06-21T06:34:00Z</cp:lastPrinted>
  <dcterms:created xsi:type="dcterms:W3CDTF">2022-06-22T07:48:00Z</dcterms:created>
  <dcterms:modified xsi:type="dcterms:W3CDTF">2022-06-22T07:48:00Z</dcterms:modified>
</cp:coreProperties>
</file>