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4F699E" w:rsidRPr="0009504C" w:rsidRDefault="004F699E" w:rsidP="0009504C">
      <w:pPr>
        <w:jc w:val="center"/>
        <w:rPr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3.5pt;margin-top:.15pt;width:31.65pt;height:48.15pt;z-index:251658240;visibility:visible">
            <v:imagedata r:id="rId7" o:title=""/>
            <w10:wrap type="square" side="right"/>
          </v:shape>
        </w:pict>
      </w:r>
    </w:p>
    <w:p w:rsidR="004F699E" w:rsidRPr="0009504C" w:rsidRDefault="004F699E" w:rsidP="0009504C">
      <w:pPr>
        <w:jc w:val="center"/>
        <w:rPr>
          <w:sz w:val="16"/>
          <w:szCs w:val="16"/>
        </w:rPr>
      </w:pPr>
    </w:p>
    <w:p w:rsidR="004F699E" w:rsidRPr="0009504C" w:rsidRDefault="004F699E" w:rsidP="0009504C">
      <w:pPr>
        <w:tabs>
          <w:tab w:val="left" w:pos="2985"/>
        </w:tabs>
        <w:jc w:val="center"/>
      </w:pPr>
    </w:p>
    <w:p w:rsidR="004F699E" w:rsidRPr="0009504C" w:rsidRDefault="004F699E" w:rsidP="0009504C">
      <w:pPr>
        <w:tabs>
          <w:tab w:val="left" w:pos="2985"/>
        </w:tabs>
        <w:jc w:val="center"/>
      </w:pPr>
    </w:p>
    <w:p w:rsidR="004F699E" w:rsidRPr="0009504C" w:rsidRDefault="004F699E" w:rsidP="0009504C">
      <w:pPr>
        <w:tabs>
          <w:tab w:val="left" w:pos="2985"/>
        </w:tabs>
        <w:jc w:val="center"/>
      </w:pPr>
    </w:p>
    <w:p w:rsidR="004F699E" w:rsidRPr="0009504C" w:rsidRDefault="004F699E" w:rsidP="0009504C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b/>
          <w:sz w:val="24"/>
          <w:szCs w:val="24"/>
        </w:rPr>
      </w:pPr>
      <w:r w:rsidRPr="0009504C">
        <w:rPr>
          <w:b/>
          <w:sz w:val="24"/>
          <w:szCs w:val="24"/>
        </w:rPr>
        <w:t>УКРАЇНА</w:t>
      </w:r>
    </w:p>
    <w:p w:rsidR="004F699E" w:rsidRPr="0009504C" w:rsidRDefault="004F699E" w:rsidP="0009504C">
      <w:pPr>
        <w:tabs>
          <w:tab w:val="left" w:pos="2985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09504C">
        <w:rPr>
          <w:b/>
          <w:sz w:val="28"/>
          <w:szCs w:val="28"/>
        </w:rPr>
        <w:t>МАЛИНСЬКА МІСЬКА РАДА ЖИТОМИРСЬКОЇ ОБЛАСТІ</w:t>
      </w:r>
    </w:p>
    <w:p w:rsidR="004F699E" w:rsidRPr="0009504C" w:rsidRDefault="004F699E" w:rsidP="0009504C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4F699E" w:rsidRPr="0009504C" w:rsidRDefault="004F699E" w:rsidP="0009504C">
      <w:pPr>
        <w:keepNext/>
        <w:jc w:val="center"/>
        <w:outlineLvl w:val="4"/>
        <w:rPr>
          <w:b/>
          <w:bCs/>
          <w:sz w:val="28"/>
          <w:szCs w:val="28"/>
        </w:rPr>
      </w:pPr>
      <w:r w:rsidRPr="0009504C">
        <w:rPr>
          <w:b/>
          <w:bCs/>
          <w:sz w:val="28"/>
          <w:szCs w:val="28"/>
        </w:rPr>
        <w:t>РОЗПОРЯДЖЕННЯ</w:t>
      </w:r>
    </w:p>
    <w:p w:rsidR="004F699E" w:rsidRPr="0009504C" w:rsidRDefault="004F699E" w:rsidP="0009504C">
      <w:pPr>
        <w:keepNext/>
        <w:tabs>
          <w:tab w:val="left" w:pos="2985"/>
          <w:tab w:val="center" w:pos="4819"/>
        </w:tabs>
        <w:jc w:val="center"/>
        <w:outlineLvl w:val="1"/>
        <w:rPr>
          <w:b/>
          <w:bCs/>
          <w:sz w:val="22"/>
          <w:szCs w:val="22"/>
        </w:rPr>
      </w:pPr>
      <w:r w:rsidRPr="0009504C">
        <w:rPr>
          <w:b/>
          <w:bCs/>
          <w:sz w:val="22"/>
          <w:szCs w:val="22"/>
        </w:rPr>
        <w:t>МІСЬКОГО ГОЛОВИ</w:t>
      </w:r>
    </w:p>
    <w:p w:rsidR="004F699E" w:rsidRPr="0009504C" w:rsidRDefault="004F699E" w:rsidP="0009504C">
      <w:pPr>
        <w:keepNext/>
        <w:tabs>
          <w:tab w:val="left" w:pos="2985"/>
          <w:tab w:val="center" w:pos="4819"/>
        </w:tabs>
        <w:outlineLvl w:val="1"/>
        <w:rPr>
          <w:b/>
          <w:bCs/>
          <w:sz w:val="24"/>
          <w:szCs w:val="24"/>
        </w:rPr>
      </w:pPr>
    </w:p>
    <w:p w:rsidR="004F699E" w:rsidRDefault="004F699E" w:rsidP="00DC5A4B">
      <w:pPr>
        <w:keepNext/>
        <w:tabs>
          <w:tab w:val="left" w:pos="2985"/>
          <w:tab w:val="center" w:pos="4819"/>
        </w:tabs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09504C">
        <w:rPr>
          <w:sz w:val="28"/>
          <w:szCs w:val="28"/>
          <w:u w:val="single"/>
        </w:rPr>
        <w:t>ід</w:t>
      </w:r>
      <w:r>
        <w:rPr>
          <w:sz w:val="28"/>
          <w:szCs w:val="28"/>
          <w:u w:val="single"/>
        </w:rPr>
        <w:t xml:space="preserve"> 31.03.2021</w:t>
      </w:r>
      <w:r w:rsidRPr="0009504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77</w:t>
      </w:r>
    </w:p>
    <w:p w:rsidR="004F699E" w:rsidRPr="0009504C" w:rsidRDefault="004F699E" w:rsidP="00DC5A4B">
      <w:pPr>
        <w:keepNext/>
        <w:tabs>
          <w:tab w:val="left" w:pos="2985"/>
          <w:tab w:val="center" w:pos="4819"/>
        </w:tabs>
        <w:outlineLvl w:val="1"/>
        <w:rPr>
          <w:sz w:val="28"/>
          <w:szCs w:val="28"/>
        </w:rPr>
      </w:pPr>
    </w:p>
    <w:p w:rsidR="004F699E" w:rsidRPr="00FA7D2A" w:rsidRDefault="004F699E" w:rsidP="00FA7D2A">
      <w:pPr>
        <w:jc w:val="both"/>
        <w:rPr>
          <w:sz w:val="24"/>
          <w:szCs w:val="24"/>
        </w:rPr>
      </w:pPr>
      <w:r w:rsidRPr="00FA7D2A">
        <w:rPr>
          <w:sz w:val="24"/>
          <w:szCs w:val="24"/>
        </w:rPr>
        <w:t xml:space="preserve">Про надання матеріальної допомоги  </w:t>
      </w:r>
    </w:p>
    <w:p w:rsidR="004F699E" w:rsidRPr="00FA7D2A" w:rsidRDefault="004F699E" w:rsidP="00FA7D2A">
      <w:pPr>
        <w:jc w:val="both"/>
        <w:rPr>
          <w:sz w:val="24"/>
          <w:szCs w:val="24"/>
        </w:rPr>
      </w:pPr>
      <w:r w:rsidRPr="00FA7D2A">
        <w:rPr>
          <w:sz w:val="24"/>
          <w:szCs w:val="24"/>
        </w:rPr>
        <w:t xml:space="preserve">у зв’язку з Міжнародним днем  </w:t>
      </w:r>
    </w:p>
    <w:p w:rsidR="004F699E" w:rsidRPr="00FA7D2A" w:rsidRDefault="004F699E" w:rsidP="00FA7D2A">
      <w:pPr>
        <w:jc w:val="both"/>
        <w:rPr>
          <w:sz w:val="24"/>
          <w:szCs w:val="24"/>
        </w:rPr>
      </w:pPr>
      <w:r w:rsidRPr="00FA7D2A">
        <w:rPr>
          <w:sz w:val="24"/>
          <w:szCs w:val="24"/>
        </w:rPr>
        <w:t xml:space="preserve">пам’яті жертв радіаційних аварій і катастроф </w:t>
      </w:r>
    </w:p>
    <w:p w:rsidR="004F699E" w:rsidRPr="00FA7D2A" w:rsidRDefault="004F699E" w:rsidP="00FA7D2A">
      <w:pPr>
        <w:jc w:val="both"/>
        <w:rPr>
          <w:sz w:val="24"/>
          <w:szCs w:val="24"/>
        </w:rPr>
      </w:pPr>
      <w:r w:rsidRPr="00FA7D2A">
        <w:rPr>
          <w:sz w:val="24"/>
          <w:szCs w:val="24"/>
        </w:rPr>
        <w:t>та 3</w:t>
      </w:r>
      <w:r>
        <w:rPr>
          <w:sz w:val="24"/>
          <w:szCs w:val="24"/>
        </w:rPr>
        <w:t>5</w:t>
      </w:r>
      <w:r w:rsidRPr="00FA7D2A">
        <w:rPr>
          <w:sz w:val="24"/>
          <w:szCs w:val="24"/>
        </w:rPr>
        <w:t xml:space="preserve">-ю річницею Чорнобильської катастрофи </w:t>
      </w:r>
    </w:p>
    <w:p w:rsidR="004F699E" w:rsidRPr="00FA7D2A" w:rsidRDefault="004F699E" w:rsidP="00FA7D2A">
      <w:pPr>
        <w:jc w:val="both"/>
        <w:rPr>
          <w:sz w:val="28"/>
          <w:szCs w:val="28"/>
        </w:rPr>
      </w:pPr>
    </w:p>
    <w:p w:rsidR="004F699E" w:rsidRPr="00FA7D2A" w:rsidRDefault="004F699E" w:rsidP="00FA7D2A">
      <w:pPr>
        <w:ind w:firstLine="709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З нагоди відзначення Міжнародного дня пам’яті жертв радіаційних аварій і катастроф та 3</w:t>
      </w:r>
      <w:r>
        <w:rPr>
          <w:sz w:val="28"/>
          <w:szCs w:val="28"/>
        </w:rPr>
        <w:t>5</w:t>
      </w:r>
      <w:r w:rsidRPr="00FA7D2A">
        <w:rPr>
          <w:sz w:val="28"/>
          <w:szCs w:val="28"/>
        </w:rPr>
        <w:t>-ї річниці Чорнобильської катастрофи, керуючись</w:t>
      </w:r>
      <w:r>
        <w:rPr>
          <w:sz w:val="28"/>
          <w:szCs w:val="28"/>
        </w:rPr>
        <w:t xml:space="preserve"> ст.</w:t>
      </w:r>
      <w:r w:rsidRPr="00FA7D2A">
        <w:rPr>
          <w:sz w:val="28"/>
          <w:szCs w:val="28"/>
        </w:rPr>
        <w:t xml:space="preserve">42 Закону України «Про місцеве самоврядування в Україні», з метою належного вшанування подвигу ліквідаторів </w:t>
      </w:r>
      <w:r>
        <w:rPr>
          <w:sz w:val="28"/>
          <w:szCs w:val="28"/>
        </w:rPr>
        <w:t xml:space="preserve">наслідків </w:t>
      </w:r>
      <w:r w:rsidRPr="00FA7D2A">
        <w:rPr>
          <w:sz w:val="28"/>
          <w:szCs w:val="28"/>
        </w:rPr>
        <w:t>аварії на Чорноб</w:t>
      </w:r>
      <w:r>
        <w:rPr>
          <w:sz w:val="28"/>
          <w:szCs w:val="28"/>
        </w:rPr>
        <w:t xml:space="preserve">ильській атомній електростанції та надання допомоги </w:t>
      </w:r>
      <w:r w:rsidRPr="00FA7D2A">
        <w:rPr>
          <w:sz w:val="28"/>
          <w:szCs w:val="28"/>
        </w:rPr>
        <w:t>постраждал</w:t>
      </w:r>
      <w:r>
        <w:rPr>
          <w:sz w:val="28"/>
          <w:szCs w:val="28"/>
        </w:rPr>
        <w:t xml:space="preserve">им </w:t>
      </w:r>
      <w:r w:rsidRPr="00FA7D2A">
        <w:rPr>
          <w:sz w:val="28"/>
          <w:szCs w:val="28"/>
        </w:rPr>
        <w:t>внаслідок аварії на ЧАЕС, згідно міської  Програми соціального захисту окремих категорій громадян «Турбота» на 20</w:t>
      </w:r>
      <w:r>
        <w:rPr>
          <w:sz w:val="28"/>
          <w:szCs w:val="28"/>
        </w:rPr>
        <w:t>21</w:t>
      </w:r>
      <w:r w:rsidRPr="00FA7D2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A7D2A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</w:t>
      </w:r>
      <w:r w:rsidRPr="00B952C3">
        <w:rPr>
          <w:sz w:val="28"/>
          <w:szCs w:val="28"/>
        </w:rPr>
        <w:t>(затвердженої  рішенням 1-ї сесії Малинської міської ради восьмого скликання від 23.12.2020 року №87) н</w:t>
      </w:r>
      <w:r w:rsidRPr="00B952C3">
        <w:rPr>
          <w:sz w:val="28"/>
        </w:rPr>
        <w:t>адати грошову допомогу із бюд</w:t>
      </w:r>
      <w:r w:rsidRPr="00615D09">
        <w:rPr>
          <w:sz w:val="28"/>
        </w:rPr>
        <w:t>жету</w:t>
      </w:r>
      <w:r>
        <w:rPr>
          <w:sz w:val="28"/>
        </w:rPr>
        <w:t xml:space="preserve"> Малинської міської територіальної громади</w:t>
      </w:r>
      <w:r w:rsidRPr="00615D09">
        <w:rPr>
          <w:sz w:val="28"/>
        </w:rPr>
        <w:t xml:space="preserve"> наступни</w:t>
      </w:r>
      <w:r>
        <w:rPr>
          <w:sz w:val="28"/>
        </w:rPr>
        <w:t>м</w:t>
      </w:r>
      <w:r w:rsidRPr="00615D09">
        <w:rPr>
          <w:sz w:val="28"/>
        </w:rPr>
        <w:t xml:space="preserve"> категорі</w:t>
      </w:r>
      <w:r>
        <w:rPr>
          <w:sz w:val="28"/>
        </w:rPr>
        <w:t>ям</w:t>
      </w:r>
      <w:r w:rsidRPr="00615D09">
        <w:rPr>
          <w:sz w:val="28"/>
        </w:rPr>
        <w:t>:</w:t>
      </w:r>
    </w:p>
    <w:p w:rsidR="004F699E" w:rsidRDefault="004F699E" w:rsidP="00585FE0">
      <w:pPr>
        <w:ind w:firstLine="993"/>
        <w:jc w:val="both"/>
        <w:rPr>
          <w:sz w:val="28"/>
        </w:rPr>
      </w:pPr>
      <w:r>
        <w:rPr>
          <w:sz w:val="28"/>
        </w:rPr>
        <w:t>- сім</w:t>
      </w:r>
      <w:r w:rsidRPr="006C191A">
        <w:rPr>
          <w:sz w:val="28"/>
        </w:rPr>
        <w:t>’</w:t>
      </w:r>
      <w:r>
        <w:rPr>
          <w:sz w:val="28"/>
        </w:rPr>
        <w:t>ям померлих та загиблих учасників ліквідації наслідків аварії                на ЧАЕС, смерть яких має причинний зв</w:t>
      </w:r>
      <w:r w:rsidRPr="006C191A">
        <w:rPr>
          <w:sz w:val="28"/>
        </w:rPr>
        <w:t>’</w:t>
      </w:r>
      <w:r>
        <w:rPr>
          <w:sz w:val="28"/>
        </w:rPr>
        <w:t xml:space="preserve">язок із наслідками Чорнобильської </w:t>
      </w:r>
      <w:r w:rsidRPr="00615D09">
        <w:rPr>
          <w:sz w:val="28"/>
        </w:rPr>
        <w:t>катастрофи, з розрахунку   500 грн. на сім’ю (додаток 1);</w:t>
      </w:r>
    </w:p>
    <w:p w:rsidR="004F699E" w:rsidRDefault="004F699E" w:rsidP="00585FE0">
      <w:pPr>
        <w:ind w:firstLine="993"/>
        <w:jc w:val="both"/>
        <w:rPr>
          <w:sz w:val="28"/>
        </w:rPr>
      </w:pPr>
      <w:r>
        <w:rPr>
          <w:sz w:val="28"/>
        </w:rPr>
        <w:t xml:space="preserve">- потерпілим </w:t>
      </w:r>
      <w:r>
        <w:rPr>
          <w:sz w:val="28"/>
          <w:szCs w:val="28"/>
        </w:rPr>
        <w:t>І кат</w:t>
      </w:r>
      <w:r w:rsidRPr="00FD18FE">
        <w:rPr>
          <w:sz w:val="28"/>
          <w:szCs w:val="28"/>
        </w:rPr>
        <w:t>егорії</w:t>
      </w:r>
      <w:r>
        <w:rPr>
          <w:sz w:val="28"/>
        </w:rPr>
        <w:t xml:space="preserve">  (особам з інвалідністю 1 та 2 групи) з числа учасників ліквідації наслідків аварії на ЧАЕС з </w:t>
      </w:r>
      <w:r w:rsidRPr="00615D09">
        <w:rPr>
          <w:sz w:val="28"/>
        </w:rPr>
        <w:t xml:space="preserve">розрахунку 500 </w:t>
      </w:r>
      <w:bookmarkStart w:id="0" w:name="_GoBack"/>
      <w:bookmarkEnd w:id="0"/>
      <w:r w:rsidRPr="00615D09">
        <w:rPr>
          <w:sz w:val="28"/>
        </w:rPr>
        <w:t>грн. кожному</w:t>
      </w:r>
      <w:r>
        <w:rPr>
          <w:sz w:val="28"/>
        </w:rPr>
        <w:t xml:space="preserve">                   (додаток 2);</w:t>
      </w:r>
    </w:p>
    <w:p w:rsidR="004F699E" w:rsidRDefault="004F699E" w:rsidP="00585FE0">
      <w:pPr>
        <w:ind w:firstLine="993"/>
        <w:jc w:val="both"/>
        <w:rPr>
          <w:sz w:val="28"/>
        </w:rPr>
      </w:pPr>
      <w:r>
        <w:rPr>
          <w:sz w:val="28"/>
        </w:rPr>
        <w:t xml:space="preserve">- </w:t>
      </w:r>
      <w:r w:rsidRPr="0007552D">
        <w:rPr>
          <w:sz w:val="28"/>
        </w:rPr>
        <w:t>дітям</w:t>
      </w:r>
      <w:r>
        <w:rPr>
          <w:sz w:val="28"/>
        </w:rPr>
        <w:t xml:space="preserve"> з </w:t>
      </w:r>
      <w:r w:rsidRPr="0007552D">
        <w:rPr>
          <w:sz w:val="28"/>
        </w:rPr>
        <w:t>інвалід</w:t>
      </w:r>
      <w:r>
        <w:rPr>
          <w:sz w:val="28"/>
        </w:rPr>
        <w:t>ністю</w:t>
      </w:r>
      <w:r w:rsidRPr="0007552D">
        <w:rPr>
          <w:sz w:val="28"/>
        </w:rPr>
        <w:t xml:space="preserve">, захворювання яких пов’язані з наслідками  Чорнобильської катастрофи,  </w:t>
      </w:r>
      <w:r w:rsidRPr="00615D09">
        <w:rPr>
          <w:sz w:val="28"/>
        </w:rPr>
        <w:t xml:space="preserve">з розрахунку </w:t>
      </w:r>
      <w:r>
        <w:rPr>
          <w:sz w:val="28"/>
        </w:rPr>
        <w:t>10</w:t>
      </w:r>
      <w:r w:rsidRPr="00615D09">
        <w:rPr>
          <w:sz w:val="28"/>
        </w:rPr>
        <w:t>00 грн. на</w:t>
      </w:r>
      <w:r w:rsidRPr="0007552D">
        <w:rPr>
          <w:sz w:val="28"/>
        </w:rPr>
        <w:t xml:space="preserve"> дитину (додаток 3).</w:t>
      </w:r>
    </w:p>
    <w:p w:rsidR="004F699E" w:rsidRPr="00B952C3" w:rsidRDefault="004F699E" w:rsidP="00E64A7E">
      <w:pPr>
        <w:ind w:firstLine="660"/>
        <w:jc w:val="both"/>
        <w:rPr>
          <w:sz w:val="28"/>
        </w:rPr>
      </w:pPr>
      <w:r w:rsidRPr="00B952C3">
        <w:rPr>
          <w:sz w:val="28"/>
        </w:rPr>
        <w:t xml:space="preserve">2.  Управлінню праці та соціального захисту населення виконкому Малинської міської ради (Сергій НЕДОГАРОК) провести фінансування та виплату згідно бюджетних призначень по КПКВК </w:t>
      </w:r>
      <w:r>
        <w:rPr>
          <w:sz w:val="28"/>
        </w:rPr>
        <w:t>0813242</w:t>
      </w:r>
      <w:r w:rsidRPr="00B952C3">
        <w:rPr>
          <w:sz w:val="28"/>
        </w:rPr>
        <w:t xml:space="preserve"> «Інші заходи у сфері соціального захисту і соціального забезпечення</w:t>
      </w:r>
      <w:r w:rsidRPr="0071656F">
        <w:rPr>
          <w:sz w:val="28"/>
        </w:rPr>
        <w:t>»  в сумі 3</w:t>
      </w:r>
      <w:r>
        <w:rPr>
          <w:sz w:val="28"/>
        </w:rPr>
        <w:t>5000</w:t>
      </w:r>
      <w:r w:rsidRPr="0071656F">
        <w:rPr>
          <w:sz w:val="28"/>
        </w:rPr>
        <w:t xml:space="preserve"> грн</w:t>
      </w:r>
      <w:r>
        <w:rPr>
          <w:sz w:val="28"/>
        </w:rPr>
        <w:t>.</w:t>
      </w:r>
      <w:r w:rsidRPr="0071656F">
        <w:rPr>
          <w:sz w:val="28"/>
        </w:rPr>
        <w:t xml:space="preserve">     (</w:t>
      </w:r>
      <w:r>
        <w:rPr>
          <w:sz w:val="28"/>
        </w:rPr>
        <w:t>тридцять п’ять</w:t>
      </w:r>
      <w:r w:rsidRPr="0071656F">
        <w:rPr>
          <w:sz w:val="28"/>
        </w:rPr>
        <w:t xml:space="preserve"> тисяч гривень).</w:t>
      </w:r>
    </w:p>
    <w:p w:rsidR="004F699E" w:rsidRDefault="004F699E" w:rsidP="00A35BB0">
      <w:pPr>
        <w:ind w:firstLine="660"/>
        <w:jc w:val="both"/>
        <w:rPr>
          <w:sz w:val="28"/>
        </w:rPr>
      </w:pPr>
      <w:r>
        <w:rPr>
          <w:sz w:val="28"/>
        </w:rPr>
        <w:t>3. Контроль за виконанням даного розпорядження покласти на заступника міського голови Віталія ЛУКАШЕНКА.</w:t>
      </w:r>
    </w:p>
    <w:p w:rsidR="004F699E" w:rsidRDefault="004F699E" w:rsidP="00F55BF9">
      <w:pPr>
        <w:jc w:val="both"/>
        <w:rPr>
          <w:sz w:val="28"/>
        </w:rPr>
      </w:pPr>
    </w:p>
    <w:p w:rsidR="004F699E" w:rsidRDefault="004F699E" w:rsidP="005671D4">
      <w:pPr>
        <w:rPr>
          <w:sz w:val="28"/>
        </w:rPr>
      </w:pPr>
    </w:p>
    <w:p w:rsidR="004F699E" w:rsidRDefault="004F699E" w:rsidP="005671D4">
      <w:pPr>
        <w:rPr>
          <w:sz w:val="28"/>
        </w:rPr>
      </w:pPr>
    </w:p>
    <w:p w:rsidR="004F699E" w:rsidRDefault="004F699E" w:rsidP="00426A65">
      <w:pPr>
        <w:rPr>
          <w:sz w:val="28"/>
        </w:rPr>
      </w:pPr>
      <w:r>
        <w:rPr>
          <w:sz w:val="28"/>
        </w:rPr>
        <w:t>Міський  голова                                                    Олександр СИТАЙЛО</w:t>
      </w:r>
    </w:p>
    <w:p w:rsidR="004F699E" w:rsidRDefault="004F699E" w:rsidP="00426A65">
      <w:pPr>
        <w:rPr>
          <w:sz w:val="24"/>
          <w:szCs w:val="24"/>
        </w:rPr>
      </w:pPr>
    </w:p>
    <w:p w:rsidR="004F699E" w:rsidRDefault="004F699E" w:rsidP="005D3337">
      <w:pPr>
        <w:rPr>
          <w:sz w:val="28"/>
          <w:szCs w:val="28"/>
        </w:rPr>
      </w:pPr>
      <w:r w:rsidRPr="005D3337">
        <w:rPr>
          <w:sz w:val="28"/>
          <w:szCs w:val="28"/>
        </w:rPr>
        <w:t>Про</w:t>
      </w:r>
      <w:r>
        <w:rPr>
          <w:sz w:val="28"/>
          <w:szCs w:val="28"/>
        </w:rPr>
        <w:t>е</w:t>
      </w:r>
      <w:r w:rsidRPr="005D3337">
        <w:rPr>
          <w:sz w:val="28"/>
          <w:szCs w:val="28"/>
        </w:rPr>
        <w:t>кт погоджено:</w:t>
      </w:r>
    </w:p>
    <w:p w:rsidR="004F699E" w:rsidRDefault="004F699E" w:rsidP="005D33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509"/>
      </w:tblGrid>
      <w:tr w:rsidR="004F699E" w:rsidTr="000B0C0C">
        <w:tc>
          <w:tcPr>
            <w:tcW w:w="2660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3402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 w:rsidRPr="00E53BDF">
              <w:rPr>
                <w:sz w:val="28"/>
                <w:szCs w:val="28"/>
              </w:rPr>
              <w:t>Ірина КОПИЛО</w:t>
            </w:r>
          </w:p>
        </w:tc>
      </w:tr>
      <w:tr w:rsidR="004F699E" w:rsidTr="000B0C0C">
        <w:tc>
          <w:tcPr>
            <w:tcW w:w="2660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3402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 w:rsidRPr="00E53BDF">
              <w:rPr>
                <w:sz w:val="28"/>
                <w:szCs w:val="28"/>
              </w:rPr>
              <w:t>Віталій ЛУКАШЕНКО</w:t>
            </w:r>
          </w:p>
        </w:tc>
      </w:tr>
      <w:tr w:rsidR="004F699E" w:rsidTr="000B0C0C">
        <w:tc>
          <w:tcPr>
            <w:tcW w:w="2660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3402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 w:rsidRPr="00E53BDF">
              <w:rPr>
                <w:sz w:val="28"/>
                <w:szCs w:val="28"/>
              </w:rPr>
              <w:t xml:space="preserve">Михайло </w:t>
            </w:r>
            <w:r>
              <w:rPr>
                <w:sz w:val="28"/>
                <w:szCs w:val="28"/>
              </w:rPr>
              <w:t>ПАРФІНЕНКО</w:t>
            </w:r>
          </w:p>
        </w:tc>
      </w:tr>
      <w:tr w:rsidR="004F699E" w:rsidTr="000B0C0C">
        <w:tc>
          <w:tcPr>
            <w:tcW w:w="2660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3402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699E" w:rsidRPr="00E53BDF" w:rsidRDefault="004F699E" w:rsidP="005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ОТЮСЬКО</w:t>
            </w:r>
          </w:p>
        </w:tc>
      </w:tr>
    </w:tbl>
    <w:p w:rsidR="004F699E" w:rsidRPr="005D3337" w:rsidRDefault="004F699E" w:rsidP="005D3337">
      <w:pPr>
        <w:rPr>
          <w:sz w:val="28"/>
          <w:szCs w:val="28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5D3337">
      <w:pPr>
        <w:rPr>
          <w:sz w:val="24"/>
          <w:szCs w:val="24"/>
        </w:rPr>
      </w:pPr>
    </w:p>
    <w:p w:rsidR="004F699E" w:rsidRDefault="004F699E" w:rsidP="005D3337">
      <w:pPr>
        <w:rPr>
          <w:sz w:val="24"/>
          <w:szCs w:val="24"/>
        </w:rPr>
      </w:pPr>
      <w:r>
        <w:rPr>
          <w:sz w:val="24"/>
          <w:szCs w:val="24"/>
        </w:rPr>
        <w:t>Розробник:</w:t>
      </w:r>
    </w:p>
    <w:p w:rsidR="004F699E" w:rsidRDefault="004F699E" w:rsidP="005D3337">
      <w:pPr>
        <w:rPr>
          <w:sz w:val="24"/>
          <w:szCs w:val="24"/>
        </w:rPr>
      </w:pPr>
      <w:r>
        <w:rPr>
          <w:sz w:val="24"/>
          <w:szCs w:val="24"/>
        </w:rPr>
        <w:t>Сергій НЕДОГАРОК____________________</w:t>
      </w: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 w:rsidRPr="004B7977">
        <w:rPr>
          <w:sz w:val="24"/>
          <w:szCs w:val="24"/>
        </w:rPr>
        <w:t xml:space="preserve"> 1 </w:t>
      </w:r>
    </w:p>
    <w:p w:rsidR="004F699E" w:rsidRDefault="004F699E" w:rsidP="00117EBF">
      <w:pPr>
        <w:jc w:val="right"/>
        <w:rPr>
          <w:sz w:val="24"/>
          <w:szCs w:val="24"/>
        </w:rPr>
      </w:pPr>
      <w:r w:rsidRPr="004B7977">
        <w:rPr>
          <w:sz w:val="24"/>
          <w:szCs w:val="24"/>
        </w:rPr>
        <w:t xml:space="preserve">до розпорядження </w:t>
      </w:r>
      <w:r>
        <w:rPr>
          <w:sz w:val="24"/>
          <w:szCs w:val="24"/>
        </w:rPr>
        <w:t>міського</w:t>
      </w:r>
      <w:r w:rsidRPr="004B7977">
        <w:rPr>
          <w:sz w:val="24"/>
          <w:szCs w:val="24"/>
        </w:rPr>
        <w:t xml:space="preserve"> голови </w:t>
      </w:r>
    </w:p>
    <w:p w:rsidR="004F699E" w:rsidRPr="005671D4" w:rsidRDefault="004F699E" w:rsidP="005671D4">
      <w:pPr>
        <w:jc w:val="right"/>
        <w:rPr>
          <w:sz w:val="24"/>
          <w:szCs w:val="24"/>
        </w:rPr>
      </w:pPr>
      <w:r w:rsidRPr="00EA6B80">
        <w:rPr>
          <w:sz w:val="24"/>
          <w:szCs w:val="24"/>
        </w:rPr>
        <w:t>від</w:t>
      </w:r>
      <w:r>
        <w:rPr>
          <w:sz w:val="24"/>
          <w:szCs w:val="24"/>
        </w:rPr>
        <w:t xml:space="preserve"> 31.03.2021 № 77</w:t>
      </w:r>
    </w:p>
    <w:p w:rsidR="004F699E" w:rsidRDefault="004F699E" w:rsidP="00D25A8F">
      <w:pPr>
        <w:jc w:val="center"/>
        <w:rPr>
          <w:sz w:val="28"/>
          <w:szCs w:val="28"/>
        </w:rPr>
      </w:pPr>
    </w:p>
    <w:p w:rsidR="004F699E" w:rsidRDefault="004F699E" w:rsidP="00D25A8F">
      <w:pPr>
        <w:jc w:val="center"/>
        <w:rPr>
          <w:sz w:val="28"/>
          <w:szCs w:val="28"/>
        </w:rPr>
      </w:pPr>
    </w:p>
    <w:p w:rsidR="004F699E" w:rsidRPr="00B85836" w:rsidRDefault="004F699E" w:rsidP="00D25A8F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Список</w:t>
      </w:r>
    </w:p>
    <w:p w:rsidR="004F699E" w:rsidRPr="00B85836" w:rsidRDefault="004F699E" w:rsidP="00D25A8F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сімей померлих та загиблих учасників ліквідації наслідків аварії на ЧАЕС</w:t>
      </w:r>
    </w:p>
    <w:p w:rsidR="004F699E" w:rsidRDefault="004F699E" w:rsidP="00D25A8F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на отримання грошової допомоги</w:t>
      </w:r>
    </w:p>
    <w:p w:rsidR="004F699E" w:rsidRPr="00B85836" w:rsidRDefault="004F699E" w:rsidP="00D25A8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914"/>
        <w:gridCol w:w="2552"/>
        <w:gridCol w:w="3685"/>
      </w:tblGrid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7B1C39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№ з/п</w:t>
            </w:r>
          </w:p>
        </w:tc>
        <w:tc>
          <w:tcPr>
            <w:tcW w:w="2914" w:type="dxa"/>
            <w:vAlign w:val="center"/>
          </w:tcPr>
          <w:p w:rsidR="004F699E" w:rsidRPr="00FF2720" w:rsidRDefault="004F699E" w:rsidP="007B1C39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Прізвище, ім’я, </w:t>
            </w:r>
          </w:p>
          <w:p w:rsidR="004F699E" w:rsidRPr="00FF2720" w:rsidRDefault="004F699E" w:rsidP="007B1C39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по батькові померлого 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2432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Прізвище, ім’я, </w:t>
            </w:r>
          </w:p>
          <w:p w:rsidR="004F699E" w:rsidRPr="00FF2720" w:rsidRDefault="004F699E" w:rsidP="0072432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по батькові одержувача допомоги   </w:t>
            </w:r>
          </w:p>
        </w:tc>
        <w:tc>
          <w:tcPr>
            <w:tcW w:w="3685" w:type="dxa"/>
            <w:vAlign w:val="center"/>
          </w:tcPr>
          <w:p w:rsidR="004F699E" w:rsidRPr="00FF2720" w:rsidRDefault="004F699E" w:rsidP="007B1C39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Адреса проживання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4F699E" w:rsidRPr="00FF2720" w:rsidRDefault="004F699E" w:rsidP="007B1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Левкович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Олександр Федорович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Левкович Ніна Антонівна 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Захарченка, 14/7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Кондратенко Олександр Миколайович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Кондратенко Лідія Миколаївна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Мічуріна, 20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Гузь 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>Сергій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Федосійович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Гузь Марія       Степанівна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             ІІ пр. Комарова, 18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Литвинцев Володимир Васильович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Литвинцева Ніна Максимівна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ІІ пр. Романенка, 13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Бернацький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Микола Володимирович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Бернацька Марія Петрівна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                 ІІ пр. Козацький,4</w:t>
            </w:r>
          </w:p>
        </w:tc>
      </w:tr>
      <w:tr w:rsidR="004F699E" w:rsidRPr="00FF2720" w:rsidTr="00D260B1">
        <w:trPr>
          <w:trHeight w:val="657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Степаненко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 xml:space="preserve"> Петро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Іванович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Степаненко Надія Сергіївна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вул. Щербакова,42 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Глущенко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 xml:space="preserve">Іван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Дмитрович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Глущенко Галина Іванівна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Макаренка, 20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Михайленко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Валерій Олександрович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Михайленко Антоніна Костянтинівна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         вул. Дорошок,20/26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Диняк 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 xml:space="preserve">Олександр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Сергійович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Диняк Тамара Миколаївна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Дорошок,22/38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Кононенко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 xml:space="preserve">Іван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Васильович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Кононенко Ганна Олександрівна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Лисенка,32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Філоненко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Микола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Миколайович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Філоненко Галина Іванівна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Дорошок,20/16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Мирутенко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Василь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Михайлович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Мирутенко Раїса   Ігорівна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Укр</w:t>
            </w:r>
            <w:r>
              <w:rPr>
                <w:sz w:val="28"/>
                <w:szCs w:val="28"/>
              </w:rPr>
              <w:t xml:space="preserve">аїнських </w:t>
            </w:r>
            <w:r w:rsidRPr="00FF2720">
              <w:rPr>
                <w:sz w:val="28"/>
                <w:szCs w:val="28"/>
              </w:rPr>
              <w:t xml:space="preserve"> Повстанців, 36/9 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Білявський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Валерій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Опанасович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Білявська Ольга Василівна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ГМП,12/9</w:t>
            </w:r>
          </w:p>
        </w:tc>
      </w:tr>
      <w:tr w:rsidR="004F699E" w:rsidRPr="00FF2720" w:rsidTr="00D260B1"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Чорногуз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>Володимир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Іванович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Чорногуз Валентина Адамівна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Мирутенка,47</w:t>
            </w:r>
          </w:p>
        </w:tc>
      </w:tr>
      <w:tr w:rsidR="004F699E" w:rsidRPr="00FF2720" w:rsidTr="00D260B1">
        <w:trPr>
          <w:trHeight w:val="920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Грищенко</w:t>
            </w:r>
          </w:p>
          <w:p w:rsidR="004F699E" w:rsidRPr="00FF2720" w:rsidRDefault="004F699E" w:rsidP="00755567">
            <w:pPr>
              <w:rPr>
                <w:sz w:val="28"/>
                <w:szCs w:val="28"/>
                <w:lang w:val="en-US"/>
              </w:rPr>
            </w:pPr>
            <w:r w:rsidRPr="00FF2720">
              <w:rPr>
                <w:sz w:val="28"/>
                <w:szCs w:val="28"/>
              </w:rPr>
              <w:t xml:space="preserve">Петро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Васильович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Грищенко Ніна Василівна - вдова</w:t>
            </w:r>
          </w:p>
        </w:tc>
        <w:tc>
          <w:tcPr>
            <w:tcW w:w="3685" w:type="dxa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Володимирська,</w:t>
            </w:r>
            <w:r>
              <w:rPr>
                <w:sz w:val="28"/>
                <w:szCs w:val="28"/>
              </w:rPr>
              <w:t>28А</w:t>
            </w:r>
            <w:r w:rsidRPr="00FF2720">
              <w:rPr>
                <w:sz w:val="28"/>
                <w:szCs w:val="28"/>
              </w:rPr>
              <w:t>/37</w:t>
            </w:r>
          </w:p>
        </w:tc>
      </w:tr>
      <w:tr w:rsidR="004F699E" w:rsidRPr="00FF2720" w:rsidTr="00D260B1">
        <w:trPr>
          <w:trHeight w:val="803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Ярмоченко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Юрій   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Віталійович              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Ярмоченко Наталія Олександрівна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овул</w:t>
            </w:r>
            <w:r w:rsidRPr="00FF2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Героїв Крут, 9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Науменко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Сергій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Васильович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Науменко Надія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Євстафіївна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овул</w:t>
            </w:r>
            <w:r w:rsidRPr="00FF2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Заводський 11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Каплій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Василь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Георгійович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Стефієнко Тамара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Адамівна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вул.Дорошок, 29/19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Дученко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Петро              Іванович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Дученко Галина Степанівна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м.Малин вул..Машинобудівників.6/5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Дяченко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Дяченко Тамара Дмитрівна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         вул. Макаренка,58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Осадчий</w:t>
            </w:r>
          </w:p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Віктор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Андрійович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Осадча Оксана Гнатівна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          вул. В.Стуса,23/26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Сябер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Анатолій                 Павлович         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Сябер Валентина Юхимівна - вдова</w:t>
            </w:r>
          </w:p>
        </w:tc>
        <w:tc>
          <w:tcPr>
            <w:tcW w:w="3685" w:type="dxa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          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Автомобілістів, 12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Єсипчук </w:t>
            </w:r>
          </w:p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Микола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Миколайович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Зоря Ольга  Юхимівна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вул.Володимирська,</w:t>
            </w:r>
            <w:r>
              <w:rPr>
                <w:sz w:val="28"/>
                <w:szCs w:val="28"/>
              </w:rPr>
              <w:t>26В/9</w:t>
            </w:r>
            <w:r w:rsidRPr="00FF2720">
              <w:rPr>
                <w:sz w:val="28"/>
                <w:szCs w:val="28"/>
              </w:rPr>
              <w:t xml:space="preserve">0  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Оксютович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Василь Олександрович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Оксютович Ніна Тодотівна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                   пр</w:t>
            </w:r>
            <w:r>
              <w:rPr>
                <w:sz w:val="28"/>
                <w:szCs w:val="28"/>
              </w:rPr>
              <w:t>овул</w:t>
            </w:r>
            <w:r w:rsidRPr="00FF2720">
              <w:rPr>
                <w:sz w:val="28"/>
                <w:szCs w:val="28"/>
              </w:rPr>
              <w:t>.Кримського,1/5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Литвин </w:t>
            </w:r>
          </w:p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Олександр Васильович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Литвин Людмила Георгіївна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Дорошок,20/56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Лящук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Євгеній Олександрович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Лящук Галина Іванівна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Лисенка, 4/4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Гуренко</w:t>
            </w:r>
          </w:p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Валерій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Петрович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Аврамчук Євгенія Валеріївна - донька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Чехова, 42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Давиденко Володимир Володимирович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Давиденко Олена Іванівна </w:t>
            </w:r>
            <w:r>
              <w:rPr>
                <w:sz w:val="28"/>
                <w:szCs w:val="28"/>
              </w:rPr>
              <w:t xml:space="preserve">- </w:t>
            </w:r>
            <w:r w:rsidRPr="00FF2720">
              <w:rPr>
                <w:sz w:val="28"/>
                <w:szCs w:val="28"/>
              </w:rPr>
              <w:t>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Дорошок,22/1</w:t>
            </w:r>
            <w:r>
              <w:rPr>
                <w:sz w:val="28"/>
                <w:szCs w:val="28"/>
              </w:rPr>
              <w:t>5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Назаренко</w:t>
            </w:r>
          </w:p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Олег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Вікторович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Назаренко Марина Борисівна</w:t>
            </w:r>
            <w:r>
              <w:rPr>
                <w:sz w:val="28"/>
                <w:szCs w:val="28"/>
              </w:rPr>
              <w:t xml:space="preserve">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</w:t>
            </w:r>
            <w:r w:rsidRPr="00FF2720">
              <w:rPr>
                <w:sz w:val="28"/>
                <w:szCs w:val="28"/>
              </w:rPr>
              <w:t>рушевського,</w:t>
            </w:r>
            <w:r>
              <w:rPr>
                <w:sz w:val="28"/>
                <w:szCs w:val="28"/>
              </w:rPr>
              <w:t>6А</w:t>
            </w:r>
            <w:r w:rsidRPr="00FF2720">
              <w:rPr>
                <w:sz w:val="28"/>
                <w:szCs w:val="28"/>
              </w:rPr>
              <w:t>/14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Слобожан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В'ячеслав Миколайович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Слобожан Марія Петрівна - вдова</w:t>
            </w:r>
          </w:p>
        </w:tc>
        <w:tc>
          <w:tcPr>
            <w:tcW w:w="3685" w:type="dxa"/>
          </w:tcPr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577D6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Кузнецова,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32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Андрійчук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 Микола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Михайлович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Андрійчук Любов Микитівна - вдова</w:t>
            </w:r>
          </w:p>
        </w:tc>
        <w:tc>
          <w:tcPr>
            <w:tcW w:w="368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м.Малин, вул..Заводська, 16/2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</w:p>
          <w:p w:rsidR="004F699E" w:rsidRPr="00FF2720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2552" w:type="dxa"/>
            <w:vAlign w:val="center"/>
          </w:tcPr>
          <w:p w:rsidR="004F699E" w:rsidRPr="00FF2720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Ніна Вікторівна - вдова</w:t>
            </w:r>
          </w:p>
        </w:tc>
        <w:tc>
          <w:tcPr>
            <w:tcW w:w="368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м.Малин, </w:t>
            </w:r>
          </w:p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Космонавтів, 13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Сорока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Сорока Марія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 - вдова</w:t>
            </w:r>
          </w:p>
        </w:tc>
        <w:tc>
          <w:tcPr>
            <w:tcW w:w="368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Слобідка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Чморик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Чморик Галина Антонівна - вдова</w:t>
            </w:r>
          </w:p>
        </w:tc>
        <w:tc>
          <w:tcPr>
            <w:tcW w:w="3685" w:type="dxa"/>
          </w:tcPr>
          <w:p w:rsidR="004F699E" w:rsidRPr="006515AF" w:rsidRDefault="004F699E" w:rsidP="005660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Українка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Снегур  </w:t>
            </w:r>
          </w:p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</w:p>
          <w:p w:rsidR="004F699E" w:rsidRPr="006515AF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 Галина Володимирівна - вдова</w:t>
            </w:r>
          </w:p>
        </w:tc>
        <w:tc>
          <w:tcPr>
            <w:tcW w:w="368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с.Недашки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Сергій Олексійович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Лідія Борисівна - вдова</w:t>
            </w:r>
          </w:p>
        </w:tc>
        <w:tc>
          <w:tcPr>
            <w:tcW w:w="368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с.Любовичі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Фуркалюк Василь Федорович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Фуркалюк Марія Іванівна - вдова</w:t>
            </w:r>
          </w:p>
        </w:tc>
        <w:tc>
          <w:tcPr>
            <w:tcW w:w="368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с.Гамарня</w:t>
            </w:r>
          </w:p>
        </w:tc>
      </w:tr>
      <w:tr w:rsidR="004F699E" w:rsidRPr="00FF2720" w:rsidTr="00D260B1">
        <w:trPr>
          <w:trHeight w:val="259"/>
        </w:trPr>
        <w:tc>
          <w:tcPr>
            <w:tcW w:w="596" w:type="dxa"/>
            <w:vAlign w:val="center"/>
          </w:tcPr>
          <w:p w:rsidR="004F699E" w:rsidRPr="00FF2720" w:rsidRDefault="004F699E" w:rsidP="005660D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Іван Миколайович</w:t>
            </w:r>
          </w:p>
        </w:tc>
        <w:tc>
          <w:tcPr>
            <w:tcW w:w="2552" w:type="dxa"/>
            <w:vAlign w:val="center"/>
          </w:tcPr>
          <w:p w:rsidR="004F699E" w:rsidRDefault="004F699E" w:rsidP="0075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Марія  Антонівна - вдова</w:t>
            </w:r>
          </w:p>
        </w:tc>
        <w:tc>
          <w:tcPr>
            <w:tcW w:w="368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с.Слобідка</w:t>
            </w:r>
          </w:p>
        </w:tc>
      </w:tr>
    </w:tbl>
    <w:p w:rsidR="004F699E" w:rsidRPr="007953B0" w:rsidRDefault="004F699E" w:rsidP="00D25A8F">
      <w:pPr>
        <w:tabs>
          <w:tab w:val="left" w:pos="6220"/>
        </w:tabs>
        <w:rPr>
          <w:b/>
          <w:sz w:val="28"/>
          <w:szCs w:val="28"/>
        </w:rPr>
      </w:pPr>
    </w:p>
    <w:p w:rsidR="004F699E" w:rsidRDefault="004F699E" w:rsidP="00BF2D17">
      <w:pPr>
        <w:rPr>
          <w:sz w:val="28"/>
          <w:szCs w:val="28"/>
        </w:rPr>
      </w:pPr>
    </w:p>
    <w:p w:rsidR="004F699E" w:rsidRDefault="004F699E" w:rsidP="00BF2D17">
      <w:pPr>
        <w:rPr>
          <w:sz w:val="28"/>
          <w:szCs w:val="28"/>
        </w:rPr>
      </w:pPr>
    </w:p>
    <w:p w:rsidR="004F699E" w:rsidRDefault="004F699E" w:rsidP="00C376AE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 виконавчого комітету                                  Ірина КОПИЛО</w:t>
      </w: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BF2D17">
      <w:pPr>
        <w:rPr>
          <w:sz w:val="28"/>
        </w:rPr>
      </w:pP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 2 </w:t>
      </w: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розпорядження міського голови </w:t>
      </w: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від  31.03.2021 № 77 </w:t>
      </w:r>
    </w:p>
    <w:p w:rsidR="004F699E" w:rsidRDefault="004F699E" w:rsidP="001A1933">
      <w:pPr>
        <w:jc w:val="right"/>
        <w:rPr>
          <w:sz w:val="24"/>
          <w:szCs w:val="24"/>
        </w:rPr>
      </w:pPr>
    </w:p>
    <w:p w:rsidR="004F699E" w:rsidRPr="00B85836" w:rsidRDefault="004F699E" w:rsidP="00CC642E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СПИСОК</w:t>
      </w:r>
    </w:p>
    <w:p w:rsidR="004F699E" w:rsidRPr="00B85836" w:rsidRDefault="004F699E" w:rsidP="00CC642E">
      <w:pPr>
        <w:jc w:val="center"/>
        <w:rPr>
          <w:sz w:val="28"/>
        </w:rPr>
      </w:pPr>
      <w:r w:rsidRPr="00B85836">
        <w:rPr>
          <w:sz w:val="28"/>
        </w:rPr>
        <w:t xml:space="preserve">потерпілих </w:t>
      </w:r>
      <w:r w:rsidRPr="00B85836">
        <w:rPr>
          <w:sz w:val="28"/>
          <w:szCs w:val="28"/>
        </w:rPr>
        <w:t>І категорії</w:t>
      </w:r>
      <w:r w:rsidRPr="00B85836">
        <w:rPr>
          <w:sz w:val="28"/>
        </w:rPr>
        <w:t xml:space="preserve"> з числа  учасників ліквідації наслідків аварії на ЧАЕС</w:t>
      </w:r>
    </w:p>
    <w:p w:rsidR="004F699E" w:rsidRDefault="004F699E" w:rsidP="00073E67">
      <w:pPr>
        <w:jc w:val="center"/>
        <w:rPr>
          <w:sz w:val="28"/>
        </w:rPr>
      </w:pPr>
      <w:r w:rsidRPr="00B85836">
        <w:rPr>
          <w:sz w:val="28"/>
        </w:rPr>
        <w:t>на отримання грошової допомоги</w:t>
      </w:r>
    </w:p>
    <w:p w:rsidR="004F699E" w:rsidRPr="00B85836" w:rsidRDefault="004F699E" w:rsidP="00073E67">
      <w:pPr>
        <w:jc w:val="center"/>
        <w:rPr>
          <w:sz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081"/>
        <w:gridCol w:w="4395"/>
        <w:gridCol w:w="1276"/>
      </w:tblGrid>
      <w:tr w:rsidR="004F699E" w:rsidRPr="00FF2720" w:rsidTr="00B222FC">
        <w:tc>
          <w:tcPr>
            <w:tcW w:w="996" w:type="dxa"/>
          </w:tcPr>
          <w:p w:rsidR="004F699E" w:rsidRPr="00FF2720" w:rsidRDefault="004F699E" w:rsidP="00724320">
            <w:pPr>
              <w:rPr>
                <w:sz w:val="28"/>
                <w:szCs w:val="28"/>
              </w:rPr>
            </w:pPr>
            <w:r w:rsidRPr="00FF2720">
              <w:rPr>
                <w:sz w:val="32"/>
                <w:szCs w:val="32"/>
              </w:rPr>
              <w:t>№</w:t>
            </w:r>
          </w:p>
          <w:p w:rsidR="004F699E" w:rsidRPr="00FF2720" w:rsidRDefault="004F699E" w:rsidP="00724320">
            <w:pPr>
              <w:rPr>
                <w:sz w:val="32"/>
                <w:szCs w:val="32"/>
              </w:rPr>
            </w:pPr>
            <w:r w:rsidRPr="00FF2720">
              <w:rPr>
                <w:sz w:val="32"/>
                <w:szCs w:val="32"/>
              </w:rPr>
              <w:t>з/п</w:t>
            </w:r>
          </w:p>
        </w:tc>
        <w:tc>
          <w:tcPr>
            <w:tcW w:w="3081" w:type="dxa"/>
          </w:tcPr>
          <w:p w:rsidR="004F699E" w:rsidRPr="00FF2720" w:rsidRDefault="004F699E" w:rsidP="00030124">
            <w:pPr>
              <w:rPr>
                <w:sz w:val="32"/>
                <w:szCs w:val="32"/>
              </w:rPr>
            </w:pPr>
            <w:r w:rsidRPr="00FF2720">
              <w:rPr>
                <w:sz w:val="32"/>
                <w:szCs w:val="32"/>
              </w:rPr>
              <w:t xml:space="preserve">Прізвище, ім’я, </w:t>
            </w:r>
          </w:p>
          <w:p w:rsidR="004F699E" w:rsidRPr="00FF2720" w:rsidRDefault="004F699E" w:rsidP="00030124">
            <w:pPr>
              <w:rPr>
                <w:sz w:val="32"/>
                <w:szCs w:val="32"/>
              </w:rPr>
            </w:pPr>
            <w:r w:rsidRPr="00FF2720">
              <w:rPr>
                <w:sz w:val="32"/>
                <w:szCs w:val="32"/>
              </w:rPr>
              <w:t>по батькові одержувача</w:t>
            </w:r>
          </w:p>
        </w:tc>
        <w:tc>
          <w:tcPr>
            <w:tcW w:w="4395" w:type="dxa"/>
          </w:tcPr>
          <w:p w:rsidR="004F699E" w:rsidRPr="00FF2720" w:rsidRDefault="004F699E" w:rsidP="00030124">
            <w:pPr>
              <w:rPr>
                <w:sz w:val="32"/>
                <w:szCs w:val="32"/>
              </w:rPr>
            </w:pPr>
            <w:r w:rsidRPr="00FF2720">
              <w:rPr>
                <w:sz w:val="32"/>
                <w:szCs w:val="32"/>
              </w:rPr>
              <w:t>Адреса проживання</w:t>
            </w:r>
          </w:p>
        </w:tc>
        <w:tc>
          <w:tcPr>
            <w:tcW w:w="1276" w:type="dxa"/>
          </w:tcPr>
          <w:p w:rsidR="004F699E" w:rsidRPr="00FF2720" w:rsidRDefault="004F699E" w:rsidP="00030124">
            <w:pPr>
              <w:rPr>
                <w:sz w:val="32"/>
                <w:szCs w:val="32"/>
              </w:rPr>
            </w:pPr>
            <w:r w:rsidRPr="00FF2720">
              <w:rPr>
                <w:sz w:val="32"/>
                <w:szCs w:val="32"/>
              </w:rPr>
              <w:t>Група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397110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Глущенко Іван</w:t>
            </w:r>
          </w:p>
          <w:p w:rsidR="004F699E" w:rsidRPr="008543B1" w:rsidRDefault="004F699E" w:rsidP="00397110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 Іванович                    </w:t>
            </w:r>
          </w:p>
        </w:tc>
        <w:tc>
          <w:tcPr>
            <w:tcW w:w="4395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Ватутіна,41</w:t>
            </w:r>
          </w:p>
        </w:tc>
        <w:tc>
          <w:tcPr>
            <w:tcW w:w="1276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1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397110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Гльоза Сергій</w:t>
            </w:r>
          </w:p>
          <w:p w:rsidR="004F699E" w:rsidRPr="008543B1" w:rsidRDefault="004F699E" w:rsidP="00397110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Іванович </w:t>
            </w:r>
          </w:p>
        </w:tc>
        <w:tc>
          <w:tcPr>
            <w:tcW w:w="4395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Партизанська, 6 /14</w:t>
            </w:r>
          </w:p>
        </w:tc>
        <w:tc>
          <w:tcPr>
            <w:tcW w:w="1276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397110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Дмитренко Анатолій Григорович        </w:t>
            </w:r>
          </w:p>
        </w:tc>
        <w:tc>
          <w:tcPr>
            <w:tcW w:w="4395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Г</w:t>
            </w:r>
            <w:r>
              <w:rPr>
                <w:sz w:val="28"/>
                <w:szCs w:val="28"/>
              </w:rPr>
              <w:t xml:space="preserve">ероїв </w:t>
            </w:r>
            <w:r w:rsidRPr="00FF27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алинського </w:t>
            </w:r>
            <w:r w:rsidRPr="00FF27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ідпілля</w:t>
            </w:r>
            <w:r w:rsidRPr="00FF2720">
              <w:rPr>
                <w:sz w:val="28"/>
                <w:szCs w:val="28"/>
              </w:rPr>
              <w:t>,14/92</w:t>
            </w:r>
          </w:p>
        </w:tc>
        <w:tc>
          <w:tcPr>
            <w:tcW w:w="1276" w:type="dxa"/>
          </w:tcPr>
          <w:p w:rsidR="004F699E" w:rsidRPr="00FF2720" w:rsidRDefault="004F699E" w:rsidP="001D187F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Прачук Володимир Григорович           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вул. Огієнка,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F2720">
                <w:rPr>
                  <w:sz w:val="28"/>
                  <w:szCs w:val="28"/>
                </w:rPr>
                <w:t>1 Г</w:t>
              </w:r>
            </w:smartTag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2.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Сав’юк  Михайло Михайлович 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Володимирська,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23 А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Тимошенко Василь Гаврилович 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Чернишевського, 17 Б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Чудаківський Микола Михайлович 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Мічуріна, 39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Яковенко Валерій Євгенович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Малин,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Приходька, 63</w:t>
            </w:r>
            <w:r>
              <w:rPr>
                <w:sz w:val="28"/>
                <w:szCs w:val="28"/>
              </w:rPr>
              <w:t>Б</w:t>
            </w:r>
            <w:r w:rsidRPr="00FF2720">
              <w:rPr>
                <w:sz w:val="28"/>
                <w:szCs w:val="28"/>
              </w:rPr>
              <w:t>/30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Цудак Петро Володимирович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Заводська, 68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4E0668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Наумов Леонід Митрофанович</w:t>
            </w:r>
          </w:p>
        </w:tc>
        <w:tc>
          <w:tcPr>
            <w:tcW w:w="4395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Малин, </w:t>
            </w:r>
          </w:p>
          <w:p w:rsidR="004F699E" w:rsidRPr="00FF2720" w:rsidRDefault="004F699E" w:rsidP="007A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 Українських </w:t>
            </w:r>
            <w:r w:rsidRPr="00FF2720">
              <w:rPr>
                <w:sz w:val="28"/>
                <w:szCs w:val="28"/>
              </w:rPr>
              <w:t>Повстанців,44/2</w:t>
            </w:r>
          </w:p>
        </w:tc>
        <w:tc>
          <w:tcPr>
            <w:tcW w:w="1276" w:type="dxa"/>
          </w:tcPr>
          <w:p w:rsidR="004F699E" w:rsidRPr="00FF2720" w:rsidRDefault="004F699E" w:rsidP="007A0933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1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073E67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Волковський Віктор Михайлович</w:t>
            </w:r>
          </w:p>
        </w:tc>
        <w:tc>
          <w:tcPr>
            <w:tcW w:w="439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м.Малин, вул.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Лисенка,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13/7</w:t>
            </w:r>
          </w:p>
        </w:tc>
        <w:tc>
          <w:tcPr>
            <w:tcW w:w="1276" w:type="dxa"/>
          </w:tcPr>
          <w:p w:rsidR="004F699E" w:rsidRPr="00FF2720" w:rsidRDefault="004F699E" w:rsidP="00030124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073E67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Гуменюк Сергій Андрійович</w:t>
            </w:r>
          </w:p>
        </w:tc>
        <w:tc>
          <w:tcPr>
            <w:tcW w:w="439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м.Малин, вул. </w:t>
            </w:r>
            <w:r w:rsidRPr="00FF2720">
              <w:rPr>
                <w:sz w:val="28"/>
                <w:szCs w:val="28"/>
              </w:rPr>
              <w:t>30 років Перемоги, 11/7</w:t>
            </w:r>
          </w:p>
        </w:tc>
        <w:tc>
          <w:tcPr>
            <w:tcW w:w="1276" w:type="dxa"/>
          </w:tcPr>
          <w:p w:rsidR="004F699E" w:rsidRPr="00FF2720" w:rsidRDefault="004F699E" w:rsidP="00030124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Pr="008543B1" w:rsidRDefault="004F699E" w:rsidP="00073E67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Джура Володимир Павлович</w:t>
            </w:r>
          </w:p>
        </w:tc>
        <w:tc>
          <w:tcPr>
            <w:tcW w:w="439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м.Малин, вул.</w:t>
            </w:r>
            <w:r>
              <w:rPr>
                <w:sz w:val="28"/>
                <w:szCs w:val="28"/>
              </w:rPr>
              <w:t xml:space="preserve"> </w:t>
            </w:r>
            <w:r w:rsidRPr="00FF27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ероїв </w:t>
            </w:r>
            <w:r w:rsidRPr="00FF27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алинського </w:t>
            </w:r>
            <w:r w:rsidRPr="00FF27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ідпілля,</w:t>
            </w:r>
            <w:r w:rsidRPr="00FF2720">
              <w:rPr>
                <w:sz w:val="28"/>
                <w:szCs w:val="28"/>
              </w:rPr>
              <w:t xml:space="preserve"> 12/22</w:t>
            </w:r>
          </w:p>
        </w:tc>
        <w:tc>
          <w:tcPr>
            <w:tcW w:w="1276" w:type="dxa"/>
          </w:tcPr>
          <w:p w:rsidR="004F699E" w:rsidRPr="00FF2720" w:rsidRDefault="004F699E" w:rsidP="00030124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1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>Ройт Анатолій</w:t>
            </w:r>
          </w:p>
          <w:p w:rsidR="004F699E" w:rsidRPr="008543B1" w:rsidRDefault="004F699E" w:rsidP="00073E67">
            <w:pPr>
              <w:ind w:left="-3"/>
              <w:rPr>
                <w:sz w:val="28"/>
                <w:szCs w:val="28"/>
              </w:rPr>
            </w:pPr>
            <w:r w:rsidRPr="008543B1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395" w:type="dxa"/>
          </w:tcPr>
          <w:p w:rsidR="004F699E" w:rsidRDefault="004F699E" w:rsidP="00D75C7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м.Малин, </w:t>
            </w:r>
          </w:p>
          <w:p w:rsidR="004F699E" w:rsidRPr="00FF2720" w:rsidRDefault="004F699E" w:rsidP="00D75C7B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Грушевського, 150</w:t>
            </w:r>
          </w:p>
        </w:tc>
        <w:tc>
          <w:tcPr>
            <w:tcW w:w="1276" w:type="dxa"/>
          </w:tcPr>
          <w:p w:rsidR="004F699E" w:rsidRPr="00FF2720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Зайдліч Віталій </w:t>
            </w:r>
          </w:p>
          <w:p w:rsidR="004F699E" w:rsidRPr="008543B1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4395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Гранітне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Малишев Василь Миколайович</w:t>
            </w:r>
          </w:p>
        </w:tc>
        <w:tc>
          <w:tcPr>
            <w:tcW w:w="439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Гранітне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Ореховський Роман Олександрович</w:t>
            </w:r>
          </w:p>
        </w:tc>
        <w:tc>
          <w:tcPr>
            <w:tcW w:w="439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с.Щербатівка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Сахневич Олександр  Миколайович</w:t>
            </w:r>
          </w:p>
        </w:tc>
        <w:tc>
          <w:tcPr>
            <w:tcW w:w="439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с.Юрівка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Галєєв Леонід </w:t>
            </w:r>
          </w:p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Дмитрович</w:t>
            </w:r>
          </w:p>
        </w:tc>
        <w:tc>
          <w:tcPr>
            <w:tcW w:w="439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с.Федорівка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Мерем’янін Олександр Васильович</w:t>
            </w:r>
          </w:p>
        </w:tc>
        <w:tc>
          <w:tcPr>
            <w:tcW w:w="4395" w:type="dxa"/>
          </w:tcPr>
          <w:p w:rsidR="004F699E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с.Федорівка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Анатолій Васильович</w:t>
            </w:r>
          </w:p>
        </w:tc>
        <w:tc>
          <w:tcPr>
            <w:tcW w:w="4395" w:type="dxa"/>
          </w:tcPr>
          <w:p w:rsidR="004F699E" w:rsidRDefault="004F699E" w:rsidP="00D7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с.Діброва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F699E" w:rsidRPr="00FF2720" w:rsidTr="00B222FC">
        <w:tc>
          <w:tcPr>
            <w:tcW w:w="996" w:type="dxa"/>
          </w:tcPr>
          <w:p w:rsidR="004F699E" w:rsidRPr="00FF2720" w:rsidRDefault="004F699E" w:rsidP="005660D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4F699E" w:rsidRDefault="004F699E" w:rsidP="00073E67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Сичевський Василь Михайлович</w:t>
            </w:r>
          </w:p>
        </w:tc>
        <w:tc>
          <w:tcPr>
            <w:tcW w:w="4395" w:type="dxa"/>
          </w:tcPr>
          <w:p w:rsidR="004F699E" w:rsidRDefault="004F699E" w:rsidP="00D7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с.Юрівка</w:t>
            </w:r>
          </w:p>
        </w:tc>
        <w:tc>
          <w:tcPr>
            <w:tcW w:w="1276" w:type="dxa"/>
          </w:tcPr>
          <w:p w:rsidR="004F699E" w:rsidRDefault="004F699E" w:rsidP="0003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4F699E" w:rsidRDefault="004F699E" w:rsidP="00CC1F40">
      <w:pPr>
        <w:rPr>
          <w:sz w:val="28"/>
          <w:szCs w:val="28"/>
        </w:rPr>
      </w:pPr>
    </w:p>
    <w:p w:rsidR="004F699E" w:rsidRDefault="004F699E" w:rsidP="00CC1F40">
      <w:pPr>
        <w:rPr>
          <w:sz w:val="28"/>
          <w:szCs w:val="28"/>
        </w:rPr>
      </w:pPr>
    </w:p>
    <w:p w:rsidR="004F699E" w:rsidRDefault="004F699E" w:rsidP="00C54E64">
      <w:pPr>
        <w:jc w:val="both"/>
        <w:rPr>
          <w:sz w:val="28"/>
          <w:szCs w:val="28"/>
        </w:rPr>
      </w:pPr>
    </w:p>
    <w:p w:rsidR="004F699E" w:rsidRDefault="004F699E" w:rsidP="00C54E64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 виконавчого комітету                                  Ірина КОПИЛО</w:t>
      </w:r>
    </w:p>
    <w:p w:rsidR="004F699E" w:rsidRDefault="004F699E" w:rsidP="00117EBF">
      <w:pPr>
        <w:jc w:val="right"/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E64A7E">
      <w:pPr>
        <w:rPr>
          <w:sz w:val="24"/>
          <w:szCs w:val="24"/>
        </w:rPr>
      </w:pP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 3   </w:t>
      </w:r>
    </w:p>
    <w:p w:rsidR="004F699E" w:rsidRDefault="004F699E" w:rsidP="00117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розпорядження міського голови </w:t>
      </w:r>
    </w:p>
    <w:p w:rsidR="004F699E" w:rsidRPr="00900E5E" w:rsidRDefault="004F699E" w:rsidP="00117EB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від  31.03.2021</w:t>
      </w:r>
      <w:r w:rsidRPr="00EA6B8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77</w:t>
      </w:r>
    </w:p>
    <w:p w:rsidR="004F699E" w:rsidRDefault="004F699E" w:rsidP="00FD18FE">
      <w:pPr>
        <w:jc w:val="right"/>
        <w:rPr>
          <w:sz w:val="24"/>
          <w:szCs w:val="24"/>
        </w:rPr>
      </w:pPr>
    </w:p>
    <w:p w:rsidR="004F699E" w:rsidRDefault="004F699E" w:rsidP="00FD18FE">
      <w:pPr>
        <w:jc w:val="right"/>
        <w:rPr>
          <w:sz w:val="24"/>
          <w:szCs w:val="24"/>
        </w:rPr>
      </w:pPr>
    </w:p>
    <w:p w:rsidR="004F699E" w:rsidRPr="00B85836" w:rsidRDefault="004F699E" w:rsidP="00CC642E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СПИСОК</w:t>
      </w:r>
    </w:p>
    <w:p w:rsidR="004F699E" w:rsidRPr="00B85836" w:rsidRDefault="004F699E" w:rsidP="00EA6B80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 xml:space="preserve">дітей з інвалідністю, захворювання яких пов’язані з наслідками </w:t>
      </w:r>
    </w:p>
    <w:p w:rsidR="004F699E" w:rsidRPr="00B85836" w:rsidRDefault="004F699E" w:rsidP="00EA6B80">
      <w:pPr>
        <w:jc w:val="center"/>
        <w:rPr>
          <w:sz w:val="28"/>
          <w:szCs w:val="28"/>
        </w:rPr>
      </w:pPr>
      <w:r w:rsidRPr="00B85836">
        <w:rPr>
          <w:sz w:val="28"/>
          <w:szCs w:val="28"/>
        </w:rPr>
        <w:t>аварії на ЧАЕС на отримання грошової допомоги</w:t>
      </w:r>
    </w:p>
    <w:p w:rsidR="004F699E" w:rsidRPr="00B85836" w:rsidRDefault="004F699E" w:rsidP="00CC64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1985"/>
        <w:gridCol w:w="3552"/>
      </w:tblGrid>
      <w:tr w:rsidR="004F699E" w:rsidRPr="00FF2720" w:rsidTr="001457FF">
        <w:trPr>
          <w:jc w:val="center"/>
        </w:trPr>
        <w:tc>
          <w:tcPr>
            <w:tcW w:w="67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№ з/п</w:t>
            </w:r>
          </w:p>
        </w:tc>
        <w:tc>
          <w:tcPr>
            <w:tcW w:w="3261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П.І.П. дитини з інвалідністю</w:t>
            </w:r>
          </w:p>
        </w:tc>
        <w:tc>
          <w:tcPr>
            <w:tcW w:w="198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3552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Домашня адреса</w:t>
            </w:r>
          </w:p>
        </w:tc>
      </w:tr>
      <w:tr w:rsidR="004F699E" w:rsidRPr="00FF2720" w:rsidTr="001457FF">
        <w:trPr>
          <w:trHeight w:val="610"/>
          <w:jc w:val="center"/>
        </w:trPr>
        <w:tc>
          <w:tcPr>
            <w:tcW w:w="675" w:type="dxa"/>
          </w:tcPr>
          <w:p w:rsidR="004F699E" w:rsidRPr="00FF2720" w:rsidRDefault="004F699E" w:rsidP="005660D0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699E" w:rsidRPr="00FF2720" w:rsidRDefault="004F699E" w:rsidP="0050251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Нечипоренко </w:t>
            </w:r>
          </w:p>
          <w:p w:rsidR="004F699E" w:rsidRPr="00FF2720" w:rsidRDefault="004F699E" w:rsidP="0050251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Анастасія  Юріївна</w:t>
            </w:r>
          </w:p>
        </w:tc>
        <w:tc>
          <w:tcPr>
            <w:tcW w:w="198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</w:p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23.05. 2004</w:t>
            </w:r>
          </w:p>
        </w:tc>
        <w:tc>
          <w:tcPr>
            <w:tcW w:w="3552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660D0">
            <w:pPr>
              <w:rPr>
                <w:sz w:val="28"/>
                <w:szCs w:val="28"/>
                <w:lang w:val="ru-RU"/>
              </w:rPr>
            </w:pPr>
            <w:r w:rsidRPr="00FF2720">
              <w:rPr>
                <w:sz w:val="28"/>
                <w:szCs w:val="28"/>
              </w:rPr>
              <w:t>вул. Володимирська, 26В/72</w:t>
            </w:r>
          </w:p>
        </w:tc>
      </w:tr>
      <w:tr w:rsidR="004F699E" w:rsidRPr="00FF2720" w:rsidTr="001457FF">
        <w:trPr>
          <w:jc w:val="center"/>
        </w:trPr>
        <w:tc>
          <w:tcPr>
            <w:tcW w:w="675" w:type="dxa"/>
          </w:tcPr>
          <w:p w:rsidR="004F699E" w:rsidRPr="00FF2720" w:rsidRDefault="004F699E" w:rsidP="005660D0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699E" w:rsidRPr="00FF2720" w:rsidRDefault="004F699E" w:rsidP="0050251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Кириченко Даніїл Юрійович</w:t>
            </w:r>
          </w:p>
        </w:tc>
        <w:tc>
          <w:tcPr>
            <w:tcW w:w="198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</w:p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28.09.2007 </w:t>
            </w:r>
          </w:p>
        </w:tc>
        <w:tc>
          <w:tcPr>
            <w:tcW w:w="3552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Володимирська, 26А/30</w:t>
            </w:r>
          </w:p>
        </w:tc>
      </w:tr>
      <w:tr w:rsidR="004F699E" w:rsidRPr="00FF2720" w:rsidTr="001457FF">
        <w:trPr>
          <w:jc w:val="center"/>
        </w:trPr>
        <w:tc>
          <w:tcPr>
            <w:tcW w:w="675" w:type="dxa"/>
          </w:tcPr>
          <w:p w:rsidR="004F699E" w:rsidRPr="00FF2720" w:rsidRDefault="004F699E" w:rsidP="005660D0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699E" w:rsidRPr="00FF2720" w:rsidRDefault="004F699E" w:rsidP="0050251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Вождай Олександра Юріївна</w:t>
            </w:r>
          </w:p>
        </w:tc>
        <w:tc>
          <w:tcPr>
            <w:tcW w:w="198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</w:p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31.12.2007</w:t>
            </w:r>
          </w:p>
        </w:tc>
        <w:tc>
          <w:tcPr>
            <w:tcW w:w="3552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м. Малин </w:t>
            </w:r>
          </w:p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вул. Древлянська, 21</w:t>
            </w:r>
          </w:p>
        </w:tc>
      </w:tr>
      <w:tr w:rsidR="004F699E" w:rsidRPr="00FF2720" w:rsidTr="001457FF">
        <w:trPr>
          <w:jc w:val="center"/>
        </w:trPr>
        <w:tc>
          <w:tcPr>
            <w:tcW w:w="675" w:type="dxa"/>
          </w:tcPr>
          <w:p w:rsidR="004F699E" w:rsidRPr="00FF2720" w:rsidRDefault="004F699E" w:rsidP="005660D0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699E" w:rsidRPr="00FF2720" w:rsidRDefault="004F699E" w:rsidP="0050251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Тішин Олексій Олександрович</w:t>
            </w:r>
          </w:p>
        </w:tc>
        <w:tc>
          <w:tcPr>
            <w:tcW w:w="1985" w:type="dxa"/>
          </w:tcPr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</w:p>
          <w:p w:rsidR="004F699E" w:rsidRPr="00FF2720" w:rsidRDefault="004F699E" w:rsidP="00502510">
            <w:pPr>
              <w:jc w:val="center"/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14.03.2008</w:t>
            </w:r>
          </w:p>
        </w:tc>
        <w:tc>
          <w:tcPr>
            <w:tcW w:w="3552" w:type="dxa"/>
          </w:tcPr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>м. Малин</w:t>
            </w:r>
          </w:p>
          <w:p w:rsidR="004F699E" w:rsidRPr="00FF2720" w:rsidRDefault="004F699E" w:rsidP="005660D0">
            <w:pPr>
              <w:rPr>
                <w:sz w:val="28"/>
                <w:szCs w:val="28"/>
              </w:rPr>
            </w:pPr>
            <w:r w:rsidRPr="00FF2720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Приходька, 63Б кв. 67</w:t>
            </w:r>
          </w:p>
        </w:tc>
      </w:tr>
      <w:tr w:rsidR="004F699E" w:rsidRPr="00FF2720" w:rsidTr="001457FF">
        <w:trPr>
          <w:jc w:val="center"/>
        </w:trPr>
        <w:tc>
          <w:tcPr>
            <w:tcW w:w="675" w:type="dxa"/>
          </w:tcPr>
          <w:p w:rsidR="004F699E" w:rsidRPr="001457FF" w:rsidRDefault="004F699E" w:rsidP="005660D0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699E" w:rsidRPr="001457FF" w:rsidRDefault="004F699E" w:rsidP="005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Бовсунівський Андрій Миколайович</w:t>
            </w:r>
          </w:p>
        </w:tc>
        <w:tc>
          <w:tcPr>
            <w:tcW w:w="1985" w:type="dxa"/>
          </w:tcPr>
          <w:p w:rsidR="004F699E" w:rsidRPr="001457FF" w:rsidRDefault="004F699E" w:rsidP="00502510">
            <w:pPr>
              <w:jc w:val="center"/>
              <w:rPr>
                <w:sz w:val="28"/>
                <w:szCs w:val="28"/>
              </w:rPr>
            </w:pPr>
          </w:p>
          <w:p w:rsidR="004F699E" w:rsidRPr="001457FF" w:rsidRDefault="004F699E" w:rsidP="0050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457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1457F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52" w:type="dxa"/>
          </w:tcPr>
          <w:p w:rsidR="004F699E" w:rsidRPr="001457FF" w:rsidRDefault="004F699E" w:rsidP="0056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Гранітне</w:t>
            </w:r>
          </w:p>
        </w:tc>
      </w:tr>
    </w:tbl>
    <w:p w:rsidR="004F699E" w:rsidRDefault="004F699E" w:rsidP="006F08DA">
      <w:pPr>
        <w:jc w:val="both"/>
        <w:rPr>
          <w:sz w:val="28"/>
          <w:szCs w:val="28"/>
        </w:rPr>
      </w:pPr>
    </w:p>
    <w:p w:rsidR="004F699E" w:rsidRDefault="004F699E" w:rsidP="006F08DA">
      <w:pPr>
        <w:jc w:val="both"/>
        <w:rPr>
          <w:sz w:val="28"/>
          <w:szCs w:val="28"/>
        </w:rPr>
      </w:pPr>
    </w:p>
    <w:p w:rsidR="004F699E" w:rsidRDefault="004F699E" w:rsidP="006F08DA">
      <w:pPr>
        <w:jc w:val="both"/>
        <w:rPr>
          <w:sz w:val="28"/>
          <w:szCs w:val="28"/>
        </w:rPr>
      </w:pPr>
    </w:p>
    <w:p w:rsidR="004F699E" w:rsidRDefault="004F699E" w:rsidP="006F08DA">
      <w:pPr>
        <w:jc w:val="both"/>
        <w:rPr>
          <w:sz w:val="28"/>
          <w:szCs w:val="28"/>
        </w:rPr>
      </w:pPr>
    </w:p>
    <w:p w:rsidR="004F699E" w:rsidRDefault="004F699E" w:rsidP="006F08D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 виконавчого комітету                                  Ірина КОПИЛО</w:t>
      </w:r>
    </w:p>
    <w:p w:rsidR="004F699E" w:rsidRDefault="004F699E" w:rsidP="006F08DA">
      <w:pPr>
        <w:jc w:val="both"/>
        <w:rPr>
          <w:sz w:val="28"/>
          <w:szCs w:val="28"/>
        </w:rPr>
      </w:pPr>
    </w:p>
    <w:p w:rsidR="004F699E" w:rsidRDefault="004F699E" w:rsidP="006F08DA">
      <w:pPr>
        <w:jc w:val="both"/>
        <w:rPr>
          <w:sz w:val="28"/>
          <w:szCs w:val="28"/>
        </w:rPr>
      </w:pPr>
    </w:p>
    <w:p w:rsidR="004F699E" w:rsidRPr="00FD18FE" w:rsidRDefault="004F699E" w:rsidP="00FF2720">
      <w:pPr>
        <w:ind w:firstLine="851"/>
        <w:jc w:val="both"/>
        <w:rPr>
          <w:sz w:val="28"/>
          <w:szCs w:val="28"/>
        </w:rPr>
      </w:pPr>
    </w:p>
    <w:sectPr w:rsidR="004F699E" w:rsidRPr="00FD18FE" w:rsidSect="009974CA">
      <w:pgSz w:w="11907" w:h="16840" w:code="9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9E" w:rsidRDefault="004F699E">
      <w:r>
        <w:separator/>
      </w:r>
    </w:p>
  </w:endnote>
  <w:endnote w:type="continuationSeparator" w:id="1">
    <w:p w:rsidR="004F699E" w:rsidRDefault="004F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9E" w:rsidRDefault="004F699E">
      <w:r>
        <w:separator/>
      </w:r>
    </w:p>
  </w:footnote>
  <w:footnote w:type="continuationSeparator" w:id="1">
    <w:p w:rsidR="004F699E" w:rsidRDefault="004F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469"/>
    <w:multiLevelType w:val="hybridMultilevel"/>
    <w:tmpl w:val="07BAB284"/>
    <w:lvl w:ilvl="0" w:tplc="5750152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BF2452B"/>
    <w:multiLevelType w:val="hybridMultilevel"/>
    <w:tmpl w:val="7E8A0574"/>
    <w:lvl w:ilvl="0" w:tplc="C85ACE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0A150B"/>
    <w:multiLevelType w:val="hybridMultilevel"/>
    <w:tmpl w:val="EE886438"/>
    <w:lvl w:ilvl="0" w:tplc="8D3A7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C0B08"/>
    <w:multiLevelType w:val="multilevel"/>
    <w:tmpl w:val="59FE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BE0E71"/>
    <w:multiLevelType w:val="hybridMultilevel"/>
    <w:tmpl w:val="59FEB7AE"/>
    <w:lvl w:ilvl="0" w:tplc="C85ACE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BB3F77"/>
    <w:multiLevelType w:val="multilevel"/>
    <w:tmpl w:val="663C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614D4"/>
    <w:multiLevelType w:val="hybridMultilevel"/>
    <w:tmpl w:val="417A4608"/>
    <w:lvl w:ilvl="0" w:tplc="C85ACE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36653"/>
    <w:multiLevelType w:val="hybridMultilevel"/>
    <w:tmpl w:val="99D6564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1A"/>
    <w:rsid w:val="0000748B"/>
    <w:rsid w:val="000114B7"/>
    <w:rsid w:val="00017E42"/>
    <w:rsid w:val="00023204"/>
    <w:rsid w:val="00030124"/>
    <w:rsid w:val="00032EB9"/>
    <w:rsid w:val="000351E3"/>
    <w:rsid w:val="00037400"/>
    <w:rsid w:val="00056226"/>
    <w:rsid w:val="000622D4"/>
    <w:rsid w:val="00062395"/>
    <w:rsid w:val="00073E67"/>
    <w:rsid w:val="0007552D"/>
    <w:rsid w:val="00075B87"/>
    <w:rsid w:val="00080B22"/>
    <w:rsid w:val="0009504C"/>
    <w:rsid w:val="000B0C0C"/>
    <w:rsid w:val="000C11C6"/>
    <w:rsid w:val="000C15F2"/>
    <w:rsid w:val="000C16C3"/>
    <w:rsid w:val="000D31EC"/>
    <w:rsid w:val="000E1C6A"/>
    <w:rsid w:val="00102BC2"/>
    <w:rsid w:val="00105DBF"/>
    <w:rsid w:val="00116D01"/>
    <w:rsid w:val="00117EBF"/>
    <w:rsid w:val="00122C31"/>
    <w:rsid w:val="00127878"/>
    <w:rsid w:val="00143744"/>
    <w:rsid w:val="00144C00"/>
    <w:rsid w:val="001457FF"/>
    <w:rsid w:val="00147527"/>
    <w:rsid w:val="0017295E"/>
    <w:rsid w:val="001841CE"/>
    <w:rsid w:val="001916B4"/>
    <w:rsid w:val="00193BBE"/>
    <w:rsid w:val="001A1933"/>
    <w:rsid w:val="001A7C1C"/>
    <w:rsid w:val="001C0398"/>
    <w:rsid w:val="001C6C8C"/>
    <w:rsid w:val="001C7DF3"/>
    <w:rsid w:val="001D187F"/>
    <w:rsid w:val="001D3E48"/>
    <w:rsid w:val="001D6D3C"/>
    <w:rsid w:val="001E36CA"/>
    <w:rsid w:val="001F5D5D"/>
    <w:rsid w:val="00212555"/>
    <w:rsid w:val="00212DEE"/>
    <w:rsid w:val="00212F61"/>
    <w:rsid w:val="002144C9"/>
    <w:rsid w:val="00214C4E"/>
    <w:rsid w:val="0024405B"/>
    <w:rsid w:val="00254447"/>
    <w:rsid w:val="00255752"/>
    <w:rsid w:val="002573A5"/>
    <w:rsid w:val="00277DF9"/>
    <w:rsid w:val="00285C49"/>
    <w:rsid w:val="002A6CD1"/>
    <w:rsid w:val="002C6AC5"/>
    <w:rsid w:val="002E579D"/>
    <w:rsid w:val="00300106"/>
    <w:rsid w:val="00300B86"/>
    <w:rsid w:val="003030BC"/>
    <w:rsid w:val="00315FE6"/>
    <w:rsid w:val="00324A8D"/>
    <w:rsid w:val="00340A5E"/>
    <w:rsid w:val="00347ED7"/>
    <w:rsid w:val="0035146E"/>
    <w:rsid w:val="00356570"/>
    <w:rsid w:val="00370843"/>
    <w:rsid w:val="00382148"/>
    <w:rsid w:val="0038585F"/>
    <w:rsid w:val="00395132"/>
    <w:rsid w:val="00397110"/>
    <w:rsid w:val="003A7E27"/>
    <w:rsid w:val="003E097B"/>
    <w:rsid w:val="00403EE3"/>
    <w:rsid w:val="004109D9"/>
    <w:rsid w:val="00414610"/>
    <w:rsid w:val="00421A22"/>
    <w:rsid w:val="00426A65"/>
    <w:rsid w:val="0043755F"/>
    <w:rsid w:val="00444BF8"/>
    <w:rsid w:val="00461F59"/>
    <w:rsid w:val="004638BE"/>
    <w:rsid w:val="00466C97"/>
    <w:rsid w:val="00473DE0"/>
    <w:rsid w:val="00474947"/>
    <w:rsid w:val="004A2026"/>
    <w:rsid w:val="004B00C8"/>
    <w:rsid w:val="004B525D"/>
    <w:rsid w:val="004B77B2"/>
    <w:rsid w:val="004B7977"/>
    <w:rsid w:val="004D5E1A"/>
    <w:rsid w:val="004E0668"/>
    <w:rsid w:val="004E363B"/>
    <w:rsid w:val="004F2004"/>
    <w:rsid w:val="004F699E"/>
    <w:rsid w:val="00502510"/>
    <w:rsid w:val="00542537"/>
    <w:rsid w:val="00544EF0"/>
    <w:rsid w:val="005660D0"/>
    <w:rsid w:val="005671D4"/>
    <w:rsid w:val="00572B59"/>
    <w:rsid w:val="005761D0"/>
    <w:rsid w:val="00576392"/>
    <w:rsid w:val="00577D6B"/>
    <w:rsid w:val="00580328"/>
    <w:rsid w:val="0058427F"/>
    <w:rsid w:val="00585FE0"/>
    <w:rsid w:val="005A20A9"/>
    <w:rsid w:val="005B1BB0"/>
    <w:rsid w:val="005D3337"/>
    <w:rsid w:val="005D4C11"/>
    <w:rsid w:val="005F130D"/>
    <w:rsid w:val="00601E3D"/>
    <w:rsid w:val="00604A08"/>
    <w:rsid w:val="0060545E"/>
    <w:rsid w:val="00615D09"/>
    <w:rsid w:val="006237F1"/>
    <w:rsid w:val="006515AF"/>
    <w:rsid w:val="00656F23"/>
    <w:rsid w:val="006646E6"/>
    <w:rsid w:val="0067588C"/>
    <w:rsid w:val="006947A9"/>
    <w:rsid w:val="006A252B"/>
    <w:rsid w:val="006B5BE3"/>
    <w:rsid w:val="006C1078"/>
    <w:rsid w:val="006C191A"/>
    <w:rsid w:val="006C6D32"/>
    <w:rsid w:val="006C7955"/>
    <w:rsid w:val="006E23D1"/>
    <w:rsid w:val="006F08DA"/>
    <w:rsid w:val="00702ECD"/>
    <w:rsid w:val="0070696B"/>
    <w:rsid w:val="00711BB8"/>
    <w:rsid w:val="00714621"/>
    <w:rsid w:val="0071656F"/>
    <w:rsid w:val="0071760E"/>
    <w:rsid w:val="00724320"/>
    <w:rsid w:val="0072768C"/>
    <w:rsid w:val="00755567"/>
    <w:rsid w:val="00791312"/>
    <w:rsid w:val="00792CFA"/>
    <w:rsid w:val="007953B0"/>
    <w:rsid w:val="007A0933"/>
    <w:rsid w:val="007A0DB9"/>
    <w:rsid w:val="007B1C39"/>
    <w:rsid w:val="007D1940"/>
    <w:rsid w:val="007D75C1"/>
    <w:rsid w:val="007F43CA"/>
    <w:rsid w:val="008025A8"/>
    <w:rsid w:val="00815D47"/>
    <w:rsid w:val="008304F2"/>
    <w:rsid w:val="008450ED"/>
    <w:rsid w:val="008543B1"/>
    <w:rsid w:val="0086750E"/>
    <w:rsid w:val="00870C75"/>
    <w:rsid w:val="008877A2"/>
    <w:rsid w:val="00892A76"/>
    <w:rsid w:val="008A23B7"/>
    <w:rsid w:val="008A3FC3"/>
    <w:rsid w:val="008B1EDD"/>
    <w:rsid w:val="008B72A8"/>
    <w:rsid w:val="008D7BA8"/>
    <w:rsid w:val="008E52B1"/>
    <w:rsid w:val="008E6C28"/>
    <w:rsid w:val="008F1EB7"/>
    <w:rsid w:val="00900E5E"/>
    <w:rsid w:val="009216BC"/>
    <w:rsid w:val="00934A19"/>
    <w:rsid w:val="00962018"/>
    <w:rsid w:val="00976031"/>
    <w:rsid w:val="00995C2C"/>
    <w:rsid w:val="009974CA"/>
    <w:rsid w:val="009A0BFB"/>
    <w:rsid w:val="009B5C0E"/>
    <w:rsid w:val="009C5E8D"/>
    <w:rsid w:val="009E36E9"/>
    <w:rsid w:val="00A0392E"/>
    <w:rsid w:val="00A16C97"/>
    <w:rsid w:val="00A17C1A"/>
    <w:rsid w:val="00A21CF9"/>
    <w:rsid w:val="00A35BB0"/>
    <w:rsid w:val="00A40776"/>
    <w:rsid w:val="00A41C82"/>
    <w:rsid w:val="00A5140C"/>
    <w:rsid w:val="00A576BD"/>
    <w:rsid w:val="00A75830"/>
    <w:rsid w:val="00AA7557"/>
    <w:rsid w:val="00AB0B27"/>
    <w:rsid w:val="00AB3CB2"/>
    <w:rsid w:val="00AC387F"/>
    <w:rsid w:val="00AD454C"/>
    <w:rsid w:val="00AD4EB0"/>
    <w:rsid w:val="00AD5810"/>
    <w:rsid w:val="00AE5679"/>
    <w:rsid w:val="00AF41EF"/>
    <w:rsid w:val="00B142A0"/>
    <w:rsid w:val="00B222FC"/>
    <w:rsid w:val="00B22C61"/>
    <w:rsid w:val="00B51F9C"/>
    <w:rsid w:val="00B57A77"/>
    <w:rsid w:val="00B65242"/>
    <w:rsid w:val="00B65853"/>
    <w:rsid w:val="00B85836"/>
    <w:rsid w:val="00B952C3"/>
    <w:rsid w:val="00BF2112"/>
    <w:rsid w:val="00BF2D17"/>
    <w:rsid w:val="00C075C8"/>
    <w:rsid w:val="00C16080"/>
    <w:rsid w:val="00C376AE"/>
    <w:rsid w:val="00C410D6"/>
    <w:rsid w:val="00C54E64"/>
    <w:rsid w:val="00C55D68"/>
    <w:rsid w:val="00C565BC"/>
    <w:rsid w:val="00C56ADA"/>
    <w:rsid w:val="00C64055"/>
    <w:rsid w:val="00C70264"/>
    <w:rsid w:val="00C90BDE"/>
    <w:rsid w:val="00C95932"/>
    <w:rsid w:val="00C97AEB"/>
    <w:rsid w:val="00CB5625"/>
    <w:rsid w:val="00CC1F40"/>
    <w:rsid w:val="00CC642E"/>
    <w:rsid w:val="00CE112F"/>
    <w:rsid w:val="00CE64F0"/>
    <w:rsid w:val="00CF25FB"/>
    <w:rsid w:val="00CF5160"/>
    <w:rsid w:val="00D050CF"/>
    <w:rsid w:val="00D10F04"/>
    <w:rsid w:val="00D231E9"/>
    <w:rsid w:val="00D246FD"/>
    <w:rsid w:val="00D25A8F"/>
    <w:rsid w:val="00D260B1"/>
    <w:rsid w:val="00D2682F"/>
    <w:rsid w:val="00D377E6"/>
    <w:rsid w:val="00D5503F"/>
    <w:rsid w:val="00D61E04"/>
    <w:rsid w:val="00D75C7B"/>
    <w:rsid w:val="00D83862"/>
    <w:rsid w:val="00DA1E3C"/>
    <w:rsid w:val="00DA25F6"/>
    <w:rsid w:val="00DB0A85"/>
    <w:rsid w:val="00DB49A5"/>
    <w:rsid w:val="00DB5D87"/>
    <w:rsid w:val="00DC5A4B"/>
    <w:rsid w:val="00DD7843"/>
    <w:rsid w:val="00DE64F0"/>
    <w:rsid w:val="00DF51E8"/>
    <w:rsid w:val="00E21579"/>
    <w:rsid w:val="00E3150E"/>
    <w:rsid w:val="00E35499"/>
    <w:rsid w:val="00E53BDF"/>
    <w:rsid w:val="00E60FF1"/>
    <w:rsid w:val="00E64A7E"/>
    <w:rsid w:val="00E76CC3"/>
    <w:rsid w:val="00E939EA"/>
    <w:rsid w:val="00E9506F"/>
    <w:rsid w:val="00E97696"/>
    <w:rsid w:val="00EA3359"/>
    <w:rsid w:val="00EA66C7"/>
    <w:rsid w:val="00EA6B80"/>
    <w:rsid w:val="00EB685A"/>
    <w:rsid w:val="00EC4D35"/>
    <w:rsid w:val="00EC622C"/>
    <w:rsid w:val="00EE0456"/>
    <w:rsid w:val="00EE1E1D"/>
    <w:rsid w:val="00EE4AA3"/>
    <w:rsid w:val="00EE6F23"/>
    <w:rsid w:val="00EE7548"/>
    <w:rsid w:val="00F00EE8"/>
    <w:rsid w:val="00F148B4"/>
    <w:rsid w:val="00F21F4E"/>
    <w:rsid w:val="00F24CBA"/>
    <w:rsid w:val="00F408BA"/>
    <w:rsid w:val="00F441D8"/>
    <w:rsid w:val="00F476A8"/>
    <w:rsid w:val="00F55BF9"/>
    <w:rsid w:val="00F63B32"/>
    <w:rsid w:val="00F64238"/>
    <w:rsid w:val="00F8135C"/>
    <w:rsid w:val="00F86527"/>
    <w:rsid w:val="00F91915"/>
    <w:rsid w:val="00F96B3C"/>
    <w:rsid w:val="00FA098C"/>
    <w:rsid w:val="00FA7D2A"/>
    <w:rsid w:val="00FB366B"/>
    <w:rsid w:val="00FB60F8"/>
    <w:rsid w:val="00FC0770"/>
    <w:rsid w:val="00FD18FE"/>
    <w:rsid w:val="00FD2349"/>
    <w:rsid w:val="00FE2425"/>
    <w:rsid w:val="00FF1804"/>
    <w:rsid w:val="00FF2720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74CA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4C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4CA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4CA"/>
    <w:pPr>
      <w:keepNext/>
      <w:ind w:left="1215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4CA"/>
    <w:pPr>
      <w:keepNext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4CA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4CA"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4CA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4CA"/>
    <w:pPr>
      <w:keepNext/>
      <w:tabs>
        <w:tab w:val="left" w:pos="4253"/>
      </w:tabs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4CA"/>
    <w:pPr>
      <w:keepNext/>
      <w:tabs>
        <w:tab w:val="left" w:pos="-1843"/>
        <w:tab w:val="left" w:pos="0"/>
      </w:tabs>
      <w:outlineLvl w:val="8"/>
    </w:pPr>
    <w:rPr>
      <w:b/>
      <w:i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F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7F1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37F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37F1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37F1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37F1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237F1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237F1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237F1"/>
    <w:rPr>
      <w:rFonts w:ascii="Cambria" w:hAnsi="Cambria" w:cs="Times New Roman"/>
      <w:lang w:val="uk-UA"/>
    </w:rPr>
  </w:style>
  <w:style w:type="paragraph" w:styleId="BodyText">
    <w:name w:val="Body Text"/>
    <w:basedOn w:val="Normal"/>
    <w:link w:val="BodyTextChar"/>
    <w:uiPriority w:val="99"/>
    <w:rsid w:val="009974C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9974CA"/>
    <w:pPr>
      <w:jc w:val="center"/>
    </w:pPr>
    <w:rPr>
      <w:b/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9974CA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237F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styleId="CommentReference">
    <w:name w:val="annotation reference"/>
    <w:basedOn w:val="DefaultParagraphFont"/>
    <w:uiPriority w:val="99"/>
    <w:semiHidden/>
    <w:rsid w:val="009974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74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9974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9974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9974CA"/>
    <w:pPr>
      <w:tabs>
        <w:tab w:val="left" w:pos="-1843"/>
        <w:tab w:val="left" w:pos="0"/>
      </w:tabs>
      <w:jc w:val="center"/>
    </w:pPr>
    <w:rPr>
      <w:b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37F1"/>
    <w:rPr>
      <w:rFonts w:cs="Times New Roman"/>
      <w:sz w:val="16"/>
      <w:szCs w:val="16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974CA"/>
    <w:pPr>
      <w:ind w:left="-14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9974CA"/>
    <w:pPr>
      <w:ind w:left="510"/>
      <w:jc w:val="center"/>
    </w:pPr>
    <w:rPr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37F1"/>
    <w:rPr>
      <w:rFonts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4B79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407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0776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8</Pages>
  <Words>5682</Words>
  <Characters>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ooo</dc:creator>
  <cp:keywords/>
  <dc:description/>
  <cp:lastModifiedBy>Пользователь Windows</cp:lastModifiedBy>
  <cp:revision>23</cp:revision>
  <cp:lastPrinted>2021-03-31T12:23:00Z</cp:lastPrinted>
  <dcterms:created xsi:type="dcterms:W3CDTF">2020-04-17T08:42:00Z</dcterms:created>
  <dcterms:modified xsi:type="dcterms:W3CDTF">2021-03-31T12:24:00Z</dcterms:modified>
</cp:coreProperties>
</file>