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A0" w:rsidRPr="005D1A59" w:rsidRDefault="008842A0" w:rsidP="0094682B">
      <w:pPr>
        <w:jc w:val="center"/>
        <w:rPr>
          <w:b/>
          <w:caps/>
          <w:noProof/>
          <w:sz w:val="40"/>
          <w:szCs w:val="40"/>
          <w:lang w:val="uk-UA"/>
        </w:rPr>
      </w:pPr>
      <w:r w:rsidRPr="00903D35">
        <w:rPr>
          <w:b/>
          <w:cap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pt;visibility:visible">
            <v:imagedata r:id="rId7" o:title=""/>
          </v:shape>
        </w:pict>
      </w:r>
      <w:r>
        <w:rPr>
          <w:b/>
          <w:caps/>
          <w:noProof/>
          <w:sz w:val="28"/>
          <w:lang w:val="uk-UA"/>
        </w:rPr>
        <w:t xml:space="preserve">  </w:t>
      </w:r>
      <w:r w:rsidRPr="00E6697C">
        <w:rPr>
          <w:b/>
          <w:caps/>
          <w:noProof/>
          <w:sz w:val="28"/>
        </w:rPr>
        <w:t xml:space="preserve">                      </w:t>
      </w:r>
      <w:r>
        <w:rPr>
          <w:b/>
          <w:caps/>
          <w:noProof/>
          <w:sz w:val="28"/>
        </w:rPr>
        <w:t xml:space="preserve">      </w:t>
      </w:r>
      <w:r>
        <w:rPr>
          <w:b/>
          <w:caps/>
          <w:noProof/>
          <w:sz w:val="28"/>
          <w:lang w:val="uk-UA"/>
        </w:rPr>
        <w:t xml:space="preserve"> </w:t>
      </w:r>
      <w:r>
        <w:rPr>
          <w:b/>
          <w:caps/>
          <w:noProof/>
          <w:sz w:val="28"/>
        </w:rPr>
        <w:t xml:space="preserve">               </w:t>
      </w:r>
    </w:p>
    <w:p w:rsidR="008842A0" w:rsidRPr="00DA4BA0" w:rsidRDefault="008842A0" w:rsidP="0094682B">
      <w:pPr>
        <w:tabs>
          <w:tab w:val="center" w:pos="4819"/>
        </w:tabs>
        <w:rPr>
          <w:b/>
          <w:caps/>
          <w:noProof/>
          <w:sz w:val="16"/>
        </w:rPr>
      </w:pPr>
      <w:r w:rsidRPr="00DA4BA0">
        <w:rPr>
          <w:b/>
          <w:caps/>
          <w:noProof/>
          <w:sz w:val="16"/>
        </w:rPr>
        <w:t xml:space="preserve">                                     </w:t>
      </w:r>
      <w:r w:rsidRPr="00DA4BA0">
        <w:rPr>
          <w:b/>
          <w:caps/>
          <w:noProof/>
          <w:sz w:val="18"/>
          <w:szCs w:val="32"/>
        </w:rPr>
        <w:t xml:space="preserve"> </w:t>
      </w:r>
      <w:r w:rsidRPr="00DA4BA0">
        <w:rPr>
          <w:b/>
          <w:caps/>
          <w:noProof/>
          <w:sz w:val="16"/>
        </w:rPr>
        <w:t xml:space="preserve">          </w:t>
      </w:r>
      <w:r>
        <w:rPr>
          <w:b/>
          <w:caps/>
          <w:noProof/>
          <w:sz w:val="16"/>
        </w:rPr>
        <w:tab/>
      </w:r>
    </w:p>
    <w:p w:rsidR="008842A0" w:rsidRPr="002C18F2" w:rsidRDefault="008842A0" w:rsidP="0094682B">
      <w:pPr>
        <w:jc w:val="center"/>
        <w:rPr>
          <w:sz w:val="24"/>
          <w:szCs w:val="24"/>
          <w:lang w:val="uk-UA"/>
        </w:rPr>
      </w:pPr>
      <w:r w:rsidRPr="002C18F2">
        <w:rPr>
          <w:sz w:val="24"/>
          <w:szCs w:val="24"/>
          <w:lang w:val="uk-UA"/>
        </w:rPr>
        <w:t>УКРАЇНА</w:t>
      </w:r>
    </w:p>
    <w:p w:rsidR="008842A0" w:rsidRPr="002C18F2" w:rsidRDefault="008842A0" w:rsidP="0094682B">
      <w:pPr>
        <w:keepNext/>
        <w:jc w:val="center"/>
        <w:outlineLvl w:val="0"/>
        <w:rPr>
          <w:caps/>
          <w:sz w:val="24"/>
          <w:szCs w:val="24"/>
          <w:lang w:val="uk-UA" w:eastAsia="uk-UA"/>
        </w:rPr>
      </w:pPr>
      <w:r w:rsidRPr="002C18F2">
        <w:rPr>
          <w:caps/>
          <w:sz w:val="24"/>
          <w:szCs w:val="24"/>
          <w:lang w:val="uk-UA" w:eastAsia="uk-UA"/>
        </w:rPr>
        <w:t>МАЛИНСЬКА МІСЬКА  РАДА</w:t>
      </w:r>
    </w:p>
    <w:p w:rsidR="008842A0" w:rsidRPr="002C18F2" w:rsidRDefault="008842A0" w:rsidP="005A1B58">
      <w:pPr>
        <w:jc w:val="center"/>
        <w:rPr>
          <w:sz w:val="24"/>
          <w:szCs w:val="24"/>
          <w:lang w:val="uk-UA"/>
        </w:rPr>
      </w:pPr>
      <w:r w:rsidRPr="002C18F2">
        <w:rPr>
          <w:sz w:val="24"/>
          <w:szCs w:val="24"/>
          <w:lang w:val="uk-UA"/>
        </w:rPr>
        <w:t>ЖИТОМИРСЬКОЇ ОБЛАСТІ</w:t>
      </w:r>
    </w:p>
    <w:p w:rsidR="008842A0" w:rsidRPr="002C18F2" w:rsidRDefault="008842A0" w:rsidP="0094682B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</w:t>
      </w:r>
    </w:p>
    <w:p w:rsidR="008842A0" w:rsidRPr="00CD1C89" w:rsidRDefault="008842A0" w:rsidP="0094682B">
      <w:pPr>
        <w:keepNext/>
        <w:jc w:val="center"/>
        <w:outlineLvl w:val="0"/>
        <w:rPr>
          <w:b/>
          <w:caps/>
          <w:sz w:val="48"/>
          <w:szCs w:val="48"/>
          <w:lang w:eastAsia="uk-UA"/>
        </w:rPr>
      </w:pPr>
      <w:r>
        <w:rPr>
          <w:b/>
          <w:caps/>
          <w:sz w:val="48"/>
          <w:szCs w:val="48"/>
          <w:lang w:val="uk-UA" w:eastAsia="uk-UA"/>
        </w:rPr>
        <w:t xml:space="preserve">                </w:t>
      </w:r>
      <w:r w:rsidRPr="002C18F2">
        <w:rPr>
          <w:b/>
          <w:caps/>
          <w:sz w:val="48"/>
          <w:szCs w:val="48"/>
          <w:lang w:val="uk-UA" w:eastAsia="uk-UA"/>
        </w:rPr>
        <w:t>Р І Ш Е Н Н я</w:t>
      </w:r>
      <w:r w:rsidRPr="00CD1C89">
        <w:rPr>
          <w:b/>
          <w:caps/>
          <w:sz w:val="48"/>
          <w:szCs w:val="48"/>
          <w:lang w:eastAsia="uk-UA"/>
        </w:rPr>
        <w:t xml:space="preserve">      </w:t>
      </w:r>
      <w:r>
        <w:rPr>
          <w:b/>
          <w:caps/>
          <w:sz w:val="48"/>
          <w:szCs w:val="48"/>
          <w:lang w:val="uk-UA" w:eastAsia="uk-UA"/>
        </w:rPr>
        <w:t xml:space="preserve"> </w:t>
      </w:r>
      <w:r w:rsidRPr="00232E1D">
        <w:rPr>
          <w:caps/>
          <w:sz w:val="28"/>
          <w:szCs w:val="28"/>
          <w:lang w:val="uk-UA" w:eastAsia="uk-UA"/>
        </w:rPr>
        <w:t>проєкт</w:t>
      </w:r>
      <w:r w:rsidRPr="00232E1D">
        <w:rPr>
          <w:caps/>
          <w:sz w:val="28"/>
          <w:szCs w:val="28"/>
          <w:lang w:eastAsia="uk-UA"/>
        </w:rPr>
        <w:t xml:space="preserve"> </w:t>
      </w:r>
      <w:r w:rsidRPr="00CD1C89">
        <w:rPr>
          <w:b/>
          <w:caps/>
          <w:sz w:val="48"/>
          <w:szCs w:val="48"/>
          <w:lang w:eastAsia="uk-UA"/>
        </w:rPr>
        <w:t xml:space="preserve">     </w:t>
      </w:r>
    </w:p>
    <w:p w:rsidR="008842A0" w:rsidRPr="002C18F2" w:rsidRDefault="008842A0" w:rsidP="0094682B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8842A0" w:rsidRPr="002C18F2" w:rsidRDefault="008842A0" w:rsidP="0094682B">
      <w:pPr>
        <w:keepNext/>
        <w:jc w:val="center"/>
        <w:outlineLvl w:val="2"/>
        <w:rPr>
          <w:b/>
          <w:caps/>
          <w:sz w:val="28"/>
          <w:lang w:val="uk-UA" w:eastAsia="uk-UA"/>
        </w:rPr>
      </w:pPr>
      <w:r w:rsidRPr="002C18F2">
        <w:rPr>
          <w:b/>
          <w:caps/>
          <w:sz w:val="28"/>
          <w:lang w:val="uk-UA" w:eastAsia="uk-UA"/>
        </w:rPr>
        <w:t>малинської МІСЬКОЇ ради</w:t>
      </w:r>
    </w:p>
    <w:p w:rsidR="008842A0" w:rsidRPr="002C18F2" w:rsidRDefault="008842A0" w:rsidP="0094682B">
      <w:pPr>
        <w:spacing w:line="480" w:lineRule="auto"/>
        <w:jc w:val="center"/>
        <w:rPr>
          <w:sz w:val="28"/>
          <w:szCs w:val="24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.45pt,25.75pt" to="478.5pt,30.65pt" strokeweight="4.5pt">
            <v:stroke linestyle="thinThick"/>
          </v:line>
        </w:pict>
      </w:r>
      <w:r>
        <w:rPr>
          <w:sz w:val="28"/>
          <w:szCs w:val="24"/>
          <w:lang w:val="uk-UA"/>
        </w:rPr>
        <w:t>(    сесія вось</w:t>
      </w:r>
      <w:r w:rsidRPr="002C18F2">
        <w:rPr>
          <w:sz w:val="28"/>
          <w:szCs w:val="24"/>
          <w:lang w:val="uk-UA"/>
        </w:rPr>
        <w:t>мого скликання)</w:t>
      </w:r>
    </w:p>
    <w:p w:rsidR="008842A0" w:rsidRPr="002C18F2" w:rsidRDefault="008842A0" w:rsidP="0094682B">
      <w:pPr>
        <w:rPr>
          <w:sz w:val="28"/>
          <w:szCs w:val="24"/>
          <w:u w:val="single"/>
          <w:lang w:val="uk-UA"/>
        </w:rPr>
      </w:pPr>
      <w:r>
        <w:rPr>
          <w:sz w:val="28"/>
          <w:szCs w:val="24"/>
          <w:u w:val="single"/>
          <w:lang w:val="uk-UA"/>
        </w:rPr>
        <w:t>в</w:t>
      </w:r>
      <w:r w:rsidRPr="002C18F2">
        <w:rPr>
          <w:sz w:val="28"/>
          <w:szCs w:val="24"/>
          <w:u w:val="single"/>
          <w:lang w:val="uk-UA"/>
        </w:rPr>
        <w:t>ід</w:t>
      </w:r>
      <w:r>
        <w:rPr>
          <w:sz w:val="28"/>
          <w:szCs w:val="24"/>
          <w:u w:val="single"/>
          <w:lang w:val="uk-UA"/>
        </w:rPr>
        <w:t xml:space="preserve">                 року № </w:t>
      </w:r>
    </w:p>
    <w:p w:rsidR="008842A0" w:rsidRDefault="008842A0" w:rsidP="0094682B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Про надання дозволу на розробку </w:t>
      </w:r>
    </w:p>
    <w:p w:rsidR="008842A0" w:rsidRDefault="008842A0" w:rsidP="0094682B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детальних планів територій</w:t>
      </w:r>
    </w:p>
    <w:p w:rsidR="008842A0" w:rsidRDefault="008842A0" w:rsidP="0094682B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земельних ділянок, </w:t>
      </w:r>
    </w:p>
    <w:p w:rsidR="008842A0" w:rsidRPr="004C02C7" w:rsidRDefault="008842A0" w:rsidP="0094682B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розташованих в м. Малині           </w:t>
      </w:r>
    </w:p>
    <w:p w:rsidR="008842A0" w:rsidRPr="004C02C7" w:rsidRDefault="008842A0" w:rsidP="0094682B">
      <w:pPr>
        <w:rPr>
          <w:sz w:val="28"/>
          <w:szCs w:val="24"/>
          <w:lang w:val="uk-UA"/>
        </w:rPr>
      </w:pPr>
    </w:p>
    <w:p w:rsidR="008842A0" w:rsidRDefault="008842A0" w:rsidP="00CD1C89">
      <w:pPr>
        <w:jc w:val="both"/>
        <w:rPr>
          <w:sz w:val="28"/>
          <w:szCs w:val="28"/>
          <w:lang w:val="uk-UA"/>
        </w:rPr>
      </w:pPr>
    </w:p>
    <w:p w:rsidR="008842A0" w:rsidRPr="007A13F7" w:rsidRDefault="008842A0" w:rsidP="00CD1C89">
      <w:pPr>
        <w:jc w:val="both"/>
        <w:rPr>
          <w:sz w:val="28"/>
          <w:szCs w:val="28"/>
          <w:lang w:val="uk-UA"/>
        </w:rPr>
      </w:pPr>
    </w:p>
    <w:p w:rsidR="008842A0" w:rsidRDefault="008842A0" w:rsidP="005A1B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 w:rsidRPr="00960CA0">
        <w:rPr>
          <w:sz w:val="28"/>
          <w:szCs w:val="28"/>
          <w:lang w:val="uk-UA"/>
        </w:rPr>
        <w:t>еруючись п.34 ч.1</w:t>
      </w:r>
      <w:r>
        <w:rPr>
          <w:sz w:val="28"/>
          <w:szCs w:val="28"/>
          <w:lang w:val="uk-UA"/>
        </w:rPr>
        <w:t xml:space="preserve"> ст.26 Закону України «Про місцеве самоврядування в Україні», відповідно до статті 17 Закону України «Про основи містобудування», статей 10, 19, 29 Закону України «Про регулювання містобудівної діяльності», п</w:t>
      </w:r>
      <w:r w:rsidRPr="00C8680B">
        <w:rPr>
          <w:sz w:val="28"/>
          <w:szCs w:val="28"/>
          <w:lang w:val="uk-UA"/>
        </w:rPr>
        <w:t>останови Кабінету Міністрів України від 25.05.2011</w:t>
      </w:r>
      <w:r>
        <w:rPr>
          <w:sz w:val="28"/>
          <w:szCs w:val="28"/>
          <w:lang w:val="uk-UA"/>
        </w:rPr>
        <w:t xml:space="preserve"> </w:t>
      </w:r>
      <w:r w:rsidRPr="00C8680B">
        <w:rPr>
          <w:sz w:val="28"/>
          <w:szCs w:val="28"/>
          <w:lang w:val="uk-UA"/>
        </w:rPr>
        <w:t>№ 555</w:t>
      </w:r>
      <w:r w:rsidRPr="00C8680B">
        <w:rPr>
          <w:color w:val="FF0000"/>
          <w:sz w:val="28"/>
          <w:szCs w:val="28"/>
          <w:lang w:val="uk-UA"/>
        </w:rPr>
        <w:t xml:space="preserve"> </w:t>
      </w:r>
      <w:r w:rsidRPr="00960CA0">
        <w:rPr>
          <w:sz w:val="28"/>
          <w:szCs w:val="28"/>
          <w:lang w:val="uk-UA"/>
        </w:rPr>
        <w:t xml:space="preserve">«Про затвердження </w:t>
      </w:r>
      <w:r>
        <w:rPr>
          <w:sz w:val="28"/>
          <w:szCs w:val="28"/>
          <w:lang w:val="uk-UA"/>
        </w:rPr>
        <w:t>П</w:t>
      </w:r>
      <w:r w:rsidRPr="00960CA0">
        <w:rPr>
          <w:sz w:val="28"/>
          <w:szCs w:val="28"/>
          <w:lang w:val="uk-UA"/>
        </w:rPr>
        <w:t>орядку</w:t>
      </w:r>
      <w:r w:rsidRPr="00C8680B">
        <w:rPr>
          <w:color w:val="FF0000"/>
          <w:sz w:val="28"/>
          <w:szCs w:val="28"/>
          <w:lang w:val="uk-UA"/>
        </w:rPr>
        <w:t xml:space="preserve"> </w:t>
      </w:r>
      <w:r w:rsidRPr="00C8680B">
        <w:rPr>
          <w:sz w:val="28"/>
          <w:szCs w:val="28"/>
          <w:lang w:val="uk-UA"/>
        </w:rPr>
        <w:t>проведення гр</w:t>
      </w:r>
      <w:r>
        <w:rPr>
          <w:sz w:val="28"/>
          <w:szCs w:val="28"/>
          <w:lang w:val="uk-UA"/>
        </w:rPr>
        <w:t>омадських слухань щодо врахування</w:t>
      </w:r>
      <w:r w:rsidRPr="00C8680B">
        <w:rPr>
          <w:sz w:val="28"/>
          <w:szCs w:val="28"/>
          <w:lang w:val="uk-UA"/>
        </w:rPr>
        <w:t xml:space="preserve"> громадських інтересів під час розроблення проектів містобудівної документації на місцевому рівні»,</w:t>
      </w:r>
      <w:r>
        <w:rPr>
          <w:sz w:val="28"/>
          <w:szCs w:val="28"/>
          <w:lang w:val="uk-UA"/>
        </w:rPr>
        <w:t xml:space="preserve"> ДБН Б.1.1 – 14.2012 «Склад та зміст детального плану території», наказу Міністерства регіонального розвитку, будівництва та житлово – комунального господарства України від 16.11.2011 №290</w:t>
      </w:r>
      <w:r w:rsidRPr="00C8680B">
        <w:rPr>
          <w:color w:val="FF0000"/>
          <w:sz w:val="28"/>
          <w:szCs w:val="28"/>
          <w:lang w:val="uk-UA"/>
        </w:rPr>
        <w:t xml:space="preserve"> </w:t>
      </w:r>
      <w:r w:rsidRPr="00960CA0">
        <w:rPr>
          <w:sz w:val="28"/>
          <w:szCs w:val="28"/>
          <w:lang w:val="uk-UA"/>
        </w:rPr>
        <w:t>«Про затвердження Порядку розроблення містобудівної документації»,</w:t>
      </w:r>
      <w:r>
        <w:rPr>
          <w:sz w:val="28"/>
          <w:szCs w:val="28"/>
          <w:lang w:val="uk-UA"/>
        </w:rPr>
        <w:t xml:space="preserve"> міська рада   </w:t>
      </w:r>
    </w:p>
    <w:p w:rsidR="008842A0" w:rsidRDefault="008842A0" w:rsidP="00CD1C89">
      <w:pPr>
        <w:jc w:val="both"/>
        <w:rPr>
          <w:b/>
          <w:sz w:val="28"/>
          <w:szCs w:val="28"/>
          <w:lang w:val="uk-UA"/>
        </w:rPr>
      </w:pPr>
      <w:r w:rsidRPr="00074EEC">
        <w:rPr>
          <w:b/>
          <w:sz w:val="28"/>
          <w:szCs w:val="28"/>
          <w:lang w:val="uk-UA"/>
        </w:rPr>
        <w:t>ВИРІШИЛА:</w:t>
      </w:r>
    </w:p>
    <w:p w:rsidR="008842A0" w:rsidRDefault="008842A0" w:rsidP="00D5797B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32088">
        <w:rPr>
          <w:sz w:val="28"/>
          <w:szCs w:val="28"/>
          <w:lang w:val="uk-UA"/>
        </w:rPr>
        <w:t>Надати дозвіл на виготовлення детального плану території земельної ділянки:</w:t>
      </w:r>
    </w:p>
    <w:p w:rsidR="008842A0" w:rsidRDefault="008842A0" w:rsidP="00D5797B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ХАРЧЕНКО Світлані Анатоліївні</w:t>
      </w:r>
      <w:r w:rsidRPr="000C4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2-й пров. Базарний, 6, в межах населеного пункту </w:t>
      </w:r>
      <w:r w:rsidRPr="00432088">
        <w:rPr>
          <w:sz w:val="28"/>
          <w:szCs w:val="28"/>
          <w:lang w:val="uk-UA"/>
        </w:rPr>
        <w:t xml:space="preserve">м. Малина, </w:t>
      </w:r>
      <w:r>
        <w:rPr>
          <w:sz w:val="28"/>
          <w:szCs w:val="28"/>
          <w:lang w:val="uk-UA"/>
        </w:rPr>
        <w:t xml:space="preserve">орієнтовною </w:t>
      </w:r>
      <w:r w:rsidRPr="00432088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0,4186</w:t>
      </w:r>
      <w:r w:rsidRPr="00432088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(кадастровий номер 1823410100:01:008:0081) для зміни цільового призначення з «для будівництва та обслуговування будівель торгівлі»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промисловості»;</w:t>
      </w:r>
      <w:r w:rsidRPr="00432088">
        <w:rPr>
          <w:sz w:val="28"/>
          <w:szCs w:val="28"/>
          <w:lang w:val="uk-UA"/>
        </w:rPr>
        <w:t xml:space="preserve"> </w:t>
      </w:r>
    </w:p>
    <w:p w:rsidR="008842A0" w:rsidRDefault="008842A0" w:rsidP="008A5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ВОЖДАЙ Василю Сергійовичу по вул. Жуковського, біля будинку №3 в межах населеного пункту м. Малина, орієнтовною площею 0,0650 га для будівництва та обслуговування житлового будинку, господарських будівель і споруд;</w:t>
      </w:r>
    </w:p>
    <w:p w:rsidR="008842A0" w:rsidRDefault="008842A0" w:rsidP="0055209B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1.3 ЗАДОРОЖНОМУ Володимиру Івановичу по вул. Суворова, 104-А в межах населеного пункту </w:t>
      </w:r>
      <w:r w:rsidRPr="00432088">
        <w:rPr>
          <w:sz w:val="28"/>
          <w:szCs w:val="28"/>
          <w:lang w:val="uk-UA"/>
        </w:rPr>
        <w:t>м. Малина</w:t>
      </w:r>
      <w:r>
        <w:rPr>
          <w:sz w:val="28"/>
          <w:szCs w:val="28"/>
          <w:lang w:val="uk-UA"/>
        </w:rPr>
        <w:t>, загальною площею 0,0884 га (кадастровий номер 1810900000:01:002:0560) для зміни цільового призначення з «</w:t>
      </w:r>
      <w:r w:rsidRPr="00E97ED7">
        <w:rPr>
          <w:sz w:val="28"/>
          <w:szCs w:val="28"/>
          <w:lang w:val="uk-UA" w:eastAsia="uk-UA"/>
        </w:rPr>
        <w:t>для розміщення та експлуатації основних, підсобних і допоміжних будівель і споруд підприємств переробної, машинобудівної та іншої промисловості»</w:t>
      </w:r>
      <w:r>
        <w:rPr>
          <w:sz w:val="28"/>
          <w:szCs w:val="28"/>
          <w:lang w:val="uk-UA" w:eastAsia="uk-UA"/>
        </w:rPr>
        <w:t xml:space="preserve"> на «для будівництва та обслуговування житлового будинку, господарських будівель і споруд»;</w:t>
      </w:r>
    </w:p>
    <w:p w:rsidR="008842A0" w:rsidRPr="00432088" w:rsidRDefault="008842A0" w:rsidP="0055209B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1.4 ЛАГОВСЬКОМУ Максиму Петровичу по вул. Мирутенка, 31/2 в межах населеного пункту </w:t>
      </w:r>
      <w:r w:rsidRPr="00432088">
        <w:rPr>
          <w:sz w:val="28"/>
          <w:szCs w:val="28"/>
          <w:lang w:val="uk-UA"/>
        </w:rPr>
        <w:t>м. Малина</w:t>
      </w:r>
      <w:r>
        <w:rPr>
          <w:sz w:val="28"/>
          <w:szCs w:val="28"/>
          <w:lang w:val="uk-UA"/>
        </w:rPr>
        <w:t>, загальною площею 0,0783 га (кадастровий номер 1810900000:01:001:0596) для зміни цільового призначення з «</w:t>
      </w:r>
      <w:r>
        <w:rPr>
          <w:sz w:val="28"/>
          <w:szCs w:val="28"/>
          <w:lang w:val="uk-UA" w:eastAsia="uk-UA"/>
        </w:rPr>
        <w:t>для будівництва та обслуговування житлового будинку, господарських будівель і споруд</w:t>
      </w:r>
      <w:r w:rsidRPr="00E97ED7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 xml:space="preserve"> на «</w:t>
      </w:r>
      <w:r>
        <w:rPr>
          <w:sz w:val="28"/>
          <w:szCs w:val="28"/>
          <w:lang w:val="uk-UA"/>
        </w:rPr>
        <w:t>для будівництва та обслуговування будівель торгівлі</w:t>
      </w:r>
      <w:r>
        <w:rPr>
          <w:sz w:val="28"/>
          <w:szCs w:val="28"/>
          <w:lang w:val="uk-UA" w:eastAsia="uk-UA"/>
        </w:rPr>
        <w:t>».</w:t>
      </w:r>
    </w:p>
    <w:p w:rsidR="008842A0" w:rsidRPr="0011346A" w:rsidRDefault="008842A0" w:rsidP="004C23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A52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містобудування та земельних відносин управління регіонального розвитку виконавчого комітету Малинської міської ради і юридичному відділу виконавчого комітету Малинської міської ради забезпечити розробку та підписання договорів на розроблення зазначених детальних планів території земельних ділянок, розташованих в межах населеного пункту м. Малина, відповідно до договору з </w:t>
      </w:r>
      <w:r w:rsidRPr="001C4484">
        <w:rPr>
          <w:sz w:val="28"/>
          <w:szCs w:val="28"/>
          <w:lang w:val="uk-UA"/>
        </w:rPr>
        <w:t>суб’єкт</w:t>
      </w:r>
      <w:r>
        <w:rPr>
          <w:sz w:val="28"/>
          <w:szCs w:val="28"/>
          <w:lang w:val="uk-UA"/>
        </w:rPr>
        <w:t xml:space="preserve">ом господарювання, який має у своєму складі архітектора, що має кваліфікаційний сертифікат. </w:t>
      </w:r>
    </w:p>
    <w:p w:rsidR="008842A0" w:rsidRDefault="008842A0" w:rsidP="004C231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 Фінансування робіт з розробки детальних планів території земельних ділянок, розташованих в м. Малині здійснити за рахунок</w:t>
      </w:r>
      <w:r w:rsidRPr="002259D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коштів заявника.</w:t>
      </w:r>
    </w:p>
    <w:p w:rsidR="008842A0" w:rsidRDefault="008842A0" w:rsidP="004C23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Відділу містобудування та земельних відносин управління регіонального розвитку виконавчого комітету Малинської міської ради забезпечити процедуру проведення громадських слухань проєктів детальних планів території відповідно до чинного законодавства.</w:t>
      </w:r>
    </w:p>
    <w:p w:rsidR="008842A0" w:rsidRDefault="008842A0" w:rsidP="004C23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Погоджені проєкти детальних планів території відповідно до чинного законодавства подати на затвердження пленарного засідання сесії Малинської міської ради.</w:t>
      </w:r>
    </w:p>
    <w:p w:rsidR="008842A0" w:rsidRPr="00AA521D" w:rsidRDefault="008842A0" w:rsidP="004C23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Після затвердження детальних планів територій примірники містобудівної документації передати в архів </w:t>
      </w:r>
      <w:r w:rsidRPr="004E5D36">
        <w:rPr>
          <w:sz w:val="28"/>
          <w:szCs w:val="28"/>
          <w:lang w:val="uk-UA"/>
        </w:rPr>
        <w:t xml:space="preserve">відділу містобудування та земельних відносин </w:t>
      </w:r>
      <w:r>
        <w:rPr>
          <w:sz w:val="28"/>
          <w:szCs w:val="28"/>
          <w:lang w:val="uk-UA"/>
        </w:rPr>
        <w:t xml:space="preserve">Управління регіонального розвитку </w:t>
      </w:r>
      <w:r w:rsidRPr="004E5D36">
        <w:rPr>
          <w:sz w:val="28"/>
          <w:szCs w:val="28"/>
          <w:lang w:val="uk-UA"/>
        </w:rPr>
        <w:t>виконавчого комітету Малинської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ради.</w:t>
      </w:r>
    </w:p>
    <w:p w:rsidR="008842A0" w:rsidRDefault="008842A0" w:rsidP="004C231C">
      <w:pPr>
        <w:jc w:val="both"/>
        <w:rPr>
          <w:sz w:val="28"/>
          <w:szCs w:val="28"/>
          <w:lang w:val="uk-UA"/>
        </w:rPr>
      </w:pPr>
      <w:r w:rsidRPr="00AA521D">
        <w:rPr>
          <w:sz w:val="28"/>
          <w:szCs w:val="28"/>
          <w:lang w:val="uk-UA"/>
        </w:rPr>
        <w:t>7</w:t>
      </w:r>
      <w:r w:rsidRPr="007A13F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Головному спеціалісту з </w:t>
      </w:r>
      <w:r w:rsidRPr="007A13F7">
        <w:rPr>
          <w:sz w:val="28"/>
          <w:szCs w:val="28"/>
          <w:lang w:val="uk-UA"/>
        </w:rPr>
        <w:t xml:space="preserve">організаційної роботи та по зв’язках з громадськістю виконавчого комітету </w:t>
      </w:r>
      <w:r>
        <w:rPr>
          <w:sz w:val="28"/>
          <w:szCs w:val="28"/>
          <w:lang w:val="uk-UA"/>
        </w:rPr>
        <w:t xml:space="preserve">Малинської </w:t>
      </w:r>
      <w:r w:rsidRPr="007A13F7">
        <w:rPr>
          <w:sz w:val="28"/>
          <w:szCs w:val="28"/>
          <w:lang w:val="uk-UA"/>
        </w:rPr>
        <w:t>міської ради оприлюднити дане рішення на офіційному сайті міської ради.</w:t>
      </w:r>
    </w:p>
    <w:p w:rsidR="008842A0" w:rsidRPr="00B042B9" w:rsidRDefault="008842A0" w:rsidP="004C23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7A13F7">
        <w:rPr>
          <w:sz w:val="28"/>
          <w:szCs w:val="28"/>
        </w:rPr>
        <w:t xml:space="preserve"> </w:t>
      </w:r>
      <w:r w:rsidRPr="00B042B9">
        <w:rPr>
          <w:sz w:val="28"/>
          <w:szCs w:val="28"/>
        </w:rPr>
        <w:t xml:space="preserve">Контроль за виконанням </w:t>
      </w:r>
      <w:r w:rsidRPr="00B042B9">
        <w:rPr>
          <w:sz w:val="28"/>
          <w:szCs w:val="28"/>
          <w:lang w:val="uk-UA"/>
        </w:rPr>
        <w:t xml:space="preserve">даного </w:t>
      </w:r>
      <w:r w:rsidRPr="00B042B9">
        <w:rPr>
          <w:sz w:val="28"/>
          <w:szCs w:val="28"/>
        </w:rPr>
        <w:t>рішення покласти на постійн</w:t>
      </w:r>
      <w:r w:rsidRPr="00B042B9">
        <w:rPr>
          <w:sz w:val="28"/>
          <w:szCs w:val="28"/>
          <w:lang w:val="uk-UA"/>
        </w:rPr>
        <w:t>у депутатську</w:t>
      </w:r>
      <w:r w:rsidRPr="00B042B9">
        <w:rPr>
          <w:sz w:val="28"/>
          <w:szCs w:val="28"/>
        </w:rPr>
        <w:t xml:space="preserve"> </w:t>
      </w:r>
      <w:r w:rsidRPr="00B042B9">
        <w:rPr>
          <w:sz w:val="28"/>
          <w:szCs w:val="28"/>
          <w:lang w:val="uk-UA"/>
        </w:rPr>
        <w:t xml:space="preserve">комісію </w:t>
      </w:r>
      <w:r w:rsidRPr="00B042B9">
        <w:rPr>
          <w:sz w:val="28"/>
          <w:szCs w:val="28"/>
        </w:rPr>
        <w:t xml:space="preserve">міської ради </w:t>
      </w:r>
      <w:r w:rsidRPr="00B042B9">
        <w:rPr>
          <w:sz w:val="28"/>
          <w:szCs w:val="28"/>
          <w:lang w:val="uk-UA"/>
        </w:rPr>
        <w:t>з питань земельних відносин, природокористування, планування території, будівництва, архітектури.</w:t>
      </w:r>
    </w:p>
    <w:p w:rsidR="008842A0" w:rsidRPr="00F937C6" w:rsidRDefault="008842A0" w:rsidP="004C231C">
      <w:pPr>
        <w:jc w:val="both"/>
        <w:rPr>
          <w:sz w:val="28"/>
          <w:szCs w:val="28"/>
          <w:lang w:val="uk-UA"/>
        </w:rPr>
      </w:pPr>
    </w:p>
    <w:p w:rsidR="008842A0" w:rsidRDefault="008842A0">
      <w:pPr>
        <w:rPr>
          <w:sz w:val="28"/>
          <w:szCs w:val="28"/>
          <w:lang w:val="uk-UA" w:eastAsia="zh-CN"/>
        </w:rPr>
      </w:pPr>
    </w:p>
    <w:p w:rsidR="008842A0" w:rsidRDefault="008842A0">
      <w:pPr>
        <w:rPr>
          <w:sz w:val="28"/>
          <w:szCs w:val="28"/>
          <w:lang w:val="uk-UA" w:eastAsia="zh-CN"/>
        </w:rPr>
      </w:pPr>
    </w:p>
    <w:p w:rsidR="008842A0" w:rsidRDefault="008842A0">
      <w:pPr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Міський голова                                                                  Олександр СИТАЙЛО</w:t>
      </w:r>
    </w:p>
    <w:p w:rsidR="008842A0" w:rsidRDefault="008842A0">
      <w:pPr>
        <w:rPr>
          <w:sz w:val="28"/>
          <w:szCs w:val="28"/>
          <w:lang w:val="uk-UA" w:eastAsia="zh-CN"/>
        </w:rPr>
      </w:pPr>
      <w:bookmarkStart w:id="0" w:name="_GoBack"/>
      <w:bookmarkEnd w:id="0"/>
    </w:p>
    <w:p w:rsidR="008842A0" w:rsidRPr="005A1B58" w:rsidRDefault="008842A0" w:rsidP="005A1B58">
      <w:pPr>
        <w:ind w:firstLine="1134"/>
        <w:rPr>
          <w:sz w:val="22"/>
          <w:lang w:val="uk-UA"/>
        </w:rPr>
      </w:pPr>
      <w:r w:rsidRPr="005A1B58">
        <w:rPr>
          <w:sz w:val="22"/>
          <w:lang w:val="uk-UA"/>
        </w:rPr>
        <w:t>Павло ІВАНЕНКО</w:t>
      </w:r>
    </w:p>
    <w:p w:rsidR="008842A0" w:rsidRPr="005A1B58" w:rsidRDefault="008842A0" w:rsidP="005A1B58">
      <w:pPr>
        <w:ind w:firstLine="1134"/>
        <w:jc w:val="both"/>
        <w:rPr>
          <w:sz w:val="22"/>
          <w:lang w:val="uk-UA" w:eastAsia="uk-UA"/>
        </w:rPr>
      </w:pPr>
      <w:r w:rsidRPr="005A1B58">
        <w:rPr>
          <w:sz w:val="22"/>
          <w:lang w:val="uk-UA"/>
        </w:rPr>
        <w:t>Михайло ПАРФІНЕНКО</w:t>
      </w:r>
    </w:p>
    <w:p w:rsidR="008842A0" w:rsidRPr="005A1B58" w:rsidRDefault="008842A0" w:rsidP="005A1B58">
      <w:pPr>
        <w:ind w:firstLine="1134"/>
        <w:jc w:val="both"/>
        <w:rPr>
          <w:sz w:val="22"/>
          <w:lang w:val="uk-UA" w:eastAsia="uk-UA"/>
        </w:rPr>
      </w:pPr>
      <w:r w:rsidRPr="005A1B58">
        <w:rPr>
          <w:sz w:val="22"/>
          <w:lang w:val="uk-UA" w:eastAsia="uk-UA"/>
        </w:rPr>
        <w:t xml:space="preserve">Олександр ОСАДЧИЙ     </w:t>
      </w:r>
    </w:p>
    <w:sectPr w:rsidR="008842A0" w:rsidRPr="005A1B58" w:rsidSect="005A1B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A0" w:rsidRDefault="008842A0" w:rsidP="00A96BF2">
      <w:r>
        <w:separator/>
      </w:r>
    </w:p>
  </w:endnote>
  <w:endnote w:type="continuationSeparator" w:id="0">
    <w:p w:rsidR="008842A0" w:rsidRDefault="008842A0" w:rsidP="00A9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A0" w:rsidRDefault="008842A0" w:rsidP="00A96BF2">
      <w:r>
        <w:separator/>
      </w:r>
    </w:p>
  </w:footnote>
  <w:footnote w:type="continuationSeparator" w:id="0">
    <w:p w:rsidR="008842A0" w:rsidRDefault="008842A0" w:rsidP="00A96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5864"/>
    <w:multiLevelType w:val="multilevel"/>
    <w:tmpl w:val="5CAEDFEC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14A"/>
    <w:rsid w:val="000002BB"/>
    <w:rsid w:val="00004917"/>
    <w:rsid w:val="0000645B"/>
    <w:rsid w:val="000109E0"/>
    <w:rsid w:val="00027469"/>
    <w:rsid w:val="0003160A"/>
    <w:rsid w:val="00047C0E"/>
    <w:rsid w:val="00074EEC"/>
    <w:rsid w:val="000942BB"/>
    <w:rsid w:val="000C4539"/>
    <w:rsid w:val="0011346A"/>
    <w:rsid w:val="001361A8"/>
    <w:rsid w:val="0015141D"/>
    <w:rsid w:val="00191D2E"/>
    <w:rsid w:val="001A5F53"/>
    <w:rsid w:val="001B2E5A"/>
    <w:rsid w:val="001C1F6D"/>
    <w:rsid w:val="001C4484"/>
    <w:rsid w:val="001E36DD"/>
    <w:rsid w:val="00200AF0"/>
    <w:rsid w:val="002259D9"/>
    <w:rsid w:val="00232E1D"/>
    <w:rsid w:val="00256D3F"/>
    <w:rsid w:val="00280B32"/>
    <w:rsid w:val="002A47EF"/>
    <w:rsid w:val="002C18F2"/>
    <w:rsid w:val="002E1FA0"/>
    <w:rsid w:val="0030640F"/>
    <w:rsid w:val="00344342"/>
    <w:rsid w:val="00367E17"/>
    <w:rsid w:val="003A3F10"/>
    <w:rsid w:val="003F05EB"/>
    <w:rsid w:val="003F22B1"/>
    <w:rsid w:val="00402E75"/>
    <w:rsid w:val="00404070"/>
    <w:rsid w:val="00432088"/>
    <w:rsid w:val="00465C56"/>
    <w:rsid w:val="004A69A2"/>
    <w:rsid w:val="004B5DE8"/>
    <w:rsid w:val="004C02C7"/>
    <w:rsid w:val="004C231C"/>
    <w:rsid w:val="004E5D36"/>
    <w:rsid w:val="00513F4C"/>
    <w:rsid w:val="0055209B"/>
    <w:rsid w:val="00563444"/>
    <w:rsid w:val="0056733D"/>
    <w:rsid w:val="00570F4D"/>
    <w:rsid w:val="00582B9C"/>
    <w:rsid w:val="0058587C"/>
    <w:rsid w:val="005A1B58"/>
    <w:rsid w:val="005B011C"/>
    <w:rsid w:val="005B207F"/>
    <w:rsid w:val="005B7FDD"/>
    <w:rsid w:val="005D1A59"/>
    <w:rsid w:val="005D476C"/>
    <w:rsid w:val="005E3E42"/>
    <w:rsid w:val="005F478A"/>
    <w:rsid w:val="0061152D"/>
    <w:rsid w:val="00617D68"/>
    <w:rsid w:val="00630001"/>
    <w:rsid w:val="00655373"/>
    <w:rsid w:val="00655CB7"/>
    <w:rsid w:val="0069151F"/>
    <w:rsid w:val="006C64A7"/>
    <w:rsid w:val="006D5CAC"/>
    <w:rsid w:val="006F2132"/>
    <w:rsid w:val="007017EB"/>
    <w:rsid w:val="0070414A"/>
    <w:rsid w:val="00705809"/>
    <w:rsid w:val="00716D90"/>
    <w:rsid w:val="00727412"/>
    <w:rsid w:val="00741C44"/>
    <w:rsid w:val="00762826"/>
    <w:rsid w:val="00762CCE"/>
    <w:rsid w:val="00766543"/>
    <w:rsid w:val="00770281"/>
    <w:rsid w:val="00772CC9"/>
    <w:rsid w:val="007825B8"/>
    <w:rsid w:val="00783F22"/>
    <w:rsid w:val="007963DF"/>
    <w:rsid w:val="007A13F7"/>
    <w:rsid w:val="007D05BB"/>
    <w:rsid w:val="007D241D"/>
    <w:rsid w:val="007E1152"/>
    <w:rsid w:val="0082143E"/>
    <w:rsid w:val="00850B75"/>
    <w:rsid w:val="00867606"/>
    <w:rsid w:val="008749DF"/>
    <w:rsid w:val="008842A0"/>
    <w:rsid w:val="0089345C"/>
    <w:rsid w:val="00896DE1"/>
    <w:rsid w:val="008A5862"/>
    <w:rsid w:val="008A6180"/>
    <w:rsid w:val="008C13D0"/>
    <w:rsid w:val="008C3868"/>
    <w:rsid w:val="008D2B85"/>
    <w:rsid w:val="008D65C6"/>
    <w:rsid w:val="008D73F5"/>
    <w:rsid w:val="008E434C"/>
    <w:rsid w:val="00903D35"/>
    <w:rsid w:val="009078AE"/>
    <w:rsid w:val="00911AFE"/>
    <w:rsid w:val="009337F8"/>
    <w:rsid w:val="0094682B"/>
    <w:rsid w:val="00960CA0"/>
    <w:rsid w:val="009615A9"/>
    <w:rsid w:val="00963AE1"/>
    <w:rsid w:val="00975D17"/>
    <w:rsid w:val="00977F0D"/>
    <w:rsid w:val="00984D3D"/>
    <w:rsid w:val="009938B6"/>
    <w:rsid w:val="00996294"/>
    <w:rsid w:val="009B2857"/>
    <w:rsid w:val="009D4CC0"/>
    <w:rsid w:val="009F29A1"/>
    <w:rsid w:val="009F7D5D"/>
    <w:rsid w:val="00A0184F"/>
    <w:rsid w:val="00A351FF"/>
    <w:rsid w:val="00A74D6D"/>
    <w:rsid w:val="00A76A12"/>
    <w:rsid w:val="00A80742"/>
    <w:rsid w:val="00A82ACB"/>
    <w:rsid w:val="00A96BF2"/>
    <w:rsid w:val="00AA0FD9"/>
    <w:rsid w:val="00AA521D"/>
    <w:rsid w:val="00AB1139"/>
    <w:rsid w:val="00AB79AA"/>
    <w:rsid w:val="00AC2FB3"/>
    <w:rsid w:val="00AD1795"/>
    <w:rsid w:val="00AD7FD7"/>
    <w:rsid w:val="00B042B9"/>
    <w:rsid w:val="00B411B9"/>
    <w:rsid w:val="00B533FF"/>
    <w:rsid w:val="00B67224"/>
    <w:rsid w:val="00BB12FA"/>
    <w:rsid w:val="00BC01FD"/>
    <w:rsid w:val="00BC10DF"/>
    <w:rsid w:val="00BE37FF"/>
    <w:rsid w:val="00BE6129"/>
    <w:rsid w:val="00BE6EB3"/>
    <w:rsid w:val="00C55CF8"/>
    <w:rsid w:val="00C61012"/>
    <w:rsid w:val="00C7015D"/>
    <w:rsid w:val="00C8680B"/>
    <w:rsid w:val="00C94FC5"/>
    <w:rsid w:val="00CD077B"/>
    <w:rsid w:val="00CD1C89"/>
    <w:rsid w:val="00CD3296"/>
    <w:rsid w:val="00D03028"/>
    <w:rsid w:val="00D22737"/>
    <w:rsid w:val="00D51DE1"/>
    <w:rsid w:val="00D5797B"/>
    <w:rsid w:val="00D6749C"/>
    <w:rsid w:val="00D70DD1"/>
    <w:rsid w:val="00D76157"/>
    <w:rsid w:val="00D96E32"/>
    <w:rsid w:val="00DA4BA0"/>
    <w:rsid w:val="00DA6C6F"/>
    <w:rsid w:val="00DD62B8"/>
    <w:rsid w:val="00DE708F"/>
    <w:rsid w:val="00DE7A1D"/>
    <w:rsid w:val="00E22F7D"/>
    <w:rsid w:val="00E6697C"/>
    <w:rsid w:val="00E97ED7"/>
    <w:rsid w:val="00EE301F"/>
    <w:rsid w:val="00EF7541"/>
    <w:rsid w:val="00F379DD"/>
    <w:rsid w:val="00F767B6"/>
    <w:rsid w:val="00F937C6"/>
    <w:rsid w:val="00FA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8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8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32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96B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6BF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96B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6BF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672</Words>
  <Characters>3833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A</dc:creator>
  <cp:keywords/>
  <dc:description/>
  <cp:lastModifiedBy>User</cp:lastModifiedBy>
  <cp:revision>2</cp:revision>
  <cp:lastPrinted>2021-12-13T08:27:00Z</cp:lastPrinted>
  <dcterms:created xsi:type="dcterms:W3CDTF">2022-01-13T14:39:00Z</dcterms:created>
  <dcterms:modified xsi:type="dcterms:W3CDTF">2022-01-13T14:39:00Z</dcterms:modified>
</cp:coreProperties>
</file>