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17" w:rsidRPr="009B470E" w:rsidRDefault="007A1017" w:rsidP="00DD049B">
      <w:pPr>
        <w:spacing w:after="0" w:line="240" w:lineRule="auto"/>
        <w:ind w:right="43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AD4567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2pt;height:51pt;visibility:visible">
            <v:imagedata r:id="rId4" o:title=""/>
          </v:shape>
        </w:pict>
      </w:r>
      <w:r w:rsidRPr="009B470E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</w:t>
      </w:r>
    </w:p>
    <w:p w:rsidR="007A1017" w:rsidRPr="009B470E" w:rsidRDefault="007A1017" w:rsidP="00DD049B">
      <w:pPr>
        <w:spacing w:after="0" w:line="240" w:lineRule="auto"/>
        <w:ind w:right="43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9B470E">
        <w:rPr>
          <w:rFonts w:ascii="Times New Roman" w:hAnsi="Times New Roman"/>
          <w:b/>
          <w:caps/>
          <w:noProof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017" w:rsidRPr="009B470E" w:rsidRDefault="007A1017" w:rsidP="00DD0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B470E">
        <w:rPr>
          <w:rFonts w:ascii="Times New Roman" w:hAnsi="Times New Roman"/>
          <w:sz w:val="24"/>
          <w:szCs w:val="24"/>
          <w:lang w:val="uk-UA" w:eastAsia="ru-RU"/>
        </w:rPr>
        <w:t>УКРАЇНА</w:t>
      </w:r>
    </w:p>
    <w:p w:rsidR="007A1017" w:rsidRPr="009B470E" w:rsidRDefault="007A1017" w:rsidP="00DD049B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 w:rsidRPr="009B470E"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7A1017" w:rsidRPr="009B470E" w:rsidRDefault="007A1017" w:rsidP="00DD0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B470E">
        <w:rPr>
          <w:rFonts w:ascii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7A1017" w:rsidRPr="009B470E" w:rsidRDefault="007A1017" w:rsidP="00DD049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7A1017" w:rsidRPr="009B470E" w:rsidRDefault="007A1017" w:rsidP="00DD04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 w:rsidRPr="009B470E"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7A1017" w:rsidRPr="009B470E" w:rsidRDefault="007A1017" w:rsidP="00DD04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7A1017" w:rsidRPr="009B470E" w:rsidRDefault="007A1017" w:rsidP="00DD049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 w:rsidRPr="009B470E"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017" w:rsidRPr="009B470E" w:rsidRDefault="007A1017" w:rsidP="00DD049B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.45pt,25.75pt" to="478.5pt,30.65pt" strokeweight="4.5pt">
            <v:stroke linestyle="thinThick"/>
          </v:line>
        </w:pict>
      </w:r>
      <w:r w:rsidRPr="009B470E">
        <w:rPr>
          <w:rFonts w:ascii="Times New Roman" w:hAnsi="Times New Roman"/>
          <w:sz w:val="28"/>
          <w:szCs w:val="24"/>
          <w:lang w:val="uk-UA" w:eastAsia="ru-RU"/>
        </w:rPr>
        <w:t>(                 сесія восьмого скликання)</w:t>
      </w:r>
    </w:p>
    <w:p w:rsidR="007A1017" w:rsidRPr="009B470E" w:rsidRDefault="007A1017" w:rsidP="00DD049B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 w:rsidRPr="009B470E">
        <w:rPr>
          <w:rFonts w:ascii="Times New Roman" w:hAnsi="Times New Roman"/>
          <w:sz w:val="28"/>
          <w:szCs w:val="24"/>
          <w:u w:val="single"/>
          <w:lang w:val="uk-UA" w:eastAsia="ru-RU"/>
        </w:rPr>
        <w:t>від                    2022 року №</w:t>
      </w:r>
    </w:p>
    <w:p w:rsidR="007A1017" w:rsidRPr="009B470E" w:rsidRDefault="007A1017" w:rsidP="009B470E">
      <w:pPr>
        <w:pStyle w:val="NoSpacing"/>
        <w:tabs>
          <w:tab w:val="left" w:pos="567"/>
        </w:tabs>
        <w:jc w:val="both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9B470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Про погодження укладання договору </w:t>
      </w:r>
    </w:p>
    <w:p w:rsidR="007A1017" w:rsidRPr="009B470E" w:rsidRDefault="007A1017" w:rsidP="009B470E">
      <w:pPr>
        <w:pStyle w:val="NoSpacing"/>
        <w:tabs>
          <w:tab w:val="left" w:pos="567"/>
        </w:tabs>
        <w:ind w:right="4961"/>
        <w:jc w:val="both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9B470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ТОВ «Малин Енергоінвест» з ТОВ </w:t>
      </w:r>
      <w:r w:rsidRPr="009B470E">
        <w:rPr>
          <w:rFonts w:ascii="Times New Roman" w:hAnsi="Times New Roman"/>
          <w:sz w:val="28"/>
          <w:szCs w:val="28"/>
          <w:lang w:eastAsia="uk-UA"/>
        </w:rPr>
        <w:t>«Газопостачальна компанія «</w:t>
      </w:r>
      <w:r>
        <w:rPr>
          <w:rFonts w:ascii="Times New Roman" w:hAnsi="Times New Roman"/>
          <w:sz w:val="28"/>
          <w:szCs w:val="28"/>
          <w:lang w:eastAsia="uk-UA"/>
        </w:rPr>
        <w:t xml:space="preserve">Нафтогаз </w:t>
      </w:r>
      <w:r>
        <w:rPr>
          <w:rFonts w:ascii="Times New Roman" w:hAnsi="Times New Roman"/>
          <w:sz w:val="28"/>
          <w:szCs w:val="28"/>
          <w:lang w:val="uk-UA" w:eastAsia="uk-UA"/>
        </w:rPr>
        <w:t>Т</w:t>
      </w:r>
      <w:r w:rsidRPr="009B470E">
        <w:rPr>
          <w:rFonts w:ascii="Times New Roman" w:hAnsi="Times New Roman"/>
          <w:sz w:val="28"/>
          <w:szCs w:val="28"/>
          <w:lang w:eastAsia="uk-UA"/>
        </w:rPr>
        <w:t>рейдинг»</w:t>
      </w:r>
    </w:p>
    <w:p w:rsidR="007A1017" w:rsidRPr="009B470E" w:rsidRDefault="007A1017" w:rsidP="00120EEE">
      <w:pPr>
        <w:pStyle w:val="NoSpacing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B470E">
        <w:rPr>
          <w:rFonts w:ascii="Times New Roman" w:hAnsi="Times New Roman"/>
          <w:b/>
          <w:sz w:val="28"/>
          <w:szCs w:val="28"/>
          <w:lang w:val="uk-UA"/>
        </w:rPr>
        <w:br/>
      </w:r>
      <w:r w:rsidRPr="009B470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B47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B470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B47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B470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B47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7A1017" w:rsidRPr="009B470E" w:rsidRDefault="007A1017" w:rsidP="00120EEE">
      <w:pPr>
        <w:pStyle w:val="NoSpacing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A1017" w:rsidRPr="009B470E" w:rsidRDefault="007A1017" w:rsidP="00120EEE">
      <w:pPr>
        <w:pStyle w:val="NoSpacing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B47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Розглянувши звернення керівника ТОВ «Малин Енергоінвест» </w:t>
      </w:r>
      <w:r w:rsidRPr="009B470E">
        <w:rPr>
          <w:rFonts w:ascii="Times New Roman" w:hAnsi="Times New Roman"/>
          <w:sz w:val="28"/>
          <w:szCs w:val="28"/>
          <w:lang w:val="uk-UA"/>
        </w:rPr>
        <w:t>щодо можливості укладання договору на закупівлю природного газу для виробництва теплової енергії котельнями міста в опалювальний сезон 2022 – 23 року</w:t>
      </w:r>
      <w:r w:rsidRPr="009B47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міська рада</w:t>
      </w:r>
    </w:p>
    <w:p w:rsidR="007A1017" w:rsidRPr="009B470E" w:rsidRDefault="007A1017" w:rsidP="00120EE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017" w:rsidRPr="009B470E" w:rsidRDefault="007A1017" w:rsidP="00120EEE">
      <w:pPr>
        <w:pStyle w:val="NoSpacing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470E">
        <w:rPr>
          <w:rFonts w:ascii="Times New Roman" w:hAnsi="Times New Roman"/>
          <w:sz w:val="28"/>
          <w:szCs w:val="28"/>
          <w:lang w:val="uk-UA"/>
        </w:rPr>
        <w:t xml:space="preserve">        ВИРІШИЛА:</w:t>
      </w:r>
    </w:p>
    <w:p w:rsidR="007A1017" w:rsidRPr="009B470E" w:rsidRDefault="007A1017" w:rsidP="00120EE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017" w:rsidRPr="009B470E" w:rsidRDefault="007A1017" w:rsidP="00120EEE">
      <w:pPr>
        <w:pStyle w:val="NoSpacing"/>
        <w:tabs>
          <w:tab w:val="left" w:pos="567"/>
        </w:tabs>
        <w:jc w:val="both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9B470E">
        <w:rPr>
          <w:rFonts w:ascii="Times New Roman" w:hAnsi="Times New Roman"/>
          <w:sz w:val="28"/>
          <w:szCs w:val="28"/>
          <w:lang w:val="uk-UA"/>
        </w:rPr>
        <w:tab/>
        <w:t xml:space="preserve">1. Надати дозвіл на укладання договору </w:t>
      </w:r>
      <w:r w:rsidRPr="009B470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ТОВ «Малин Енергоінвест» з ТОВ </w:t>
      </w:r>
      <w:r w:rsidRPr="009B470E">
        <w:rPr>
          <w:rFonts w:ascii="Times New Roman" w:hAnsi="Times New Roman"/>
          <w:sz w:val="28"/>
          <w:szCs w:val="28"/>
          <w:lang w:eastAsia="uk-UA"/>
        </w:rPr>
        <w:t>«Газо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постачальна компанія «Нафтогаз </w:t>
      </w:r>
      <w:r>
        <w:rPr>
          <w:rFonts w:ascii="Times New Roman" w:hAnsi="Times New Roman"/>
          <w:sz w:val="28"/>
          <w:szCs w:val="28"/>
          <w:lang w:val="uk-UA" w:eastAsia="uk-UA"/>
        </w:rPr>
        <w:t>Т</w:t>
      </w:r>
      <w:r w:rsidRPr="009B470E">
        <w:rPr>
          <w:rFonts w:ascii="Times New Roman" w:hAnsi="Times New Roman"/>
          <w:sz w:val="28"/>
          <w:szCs w:val="28"/>
          <w:lang w:eastAsia="uk-UA"/>
        </w:rPr>
        <w:t>рейдинг»</w:t>
      </w:r>
      <w:r w:rsidRPr="009B470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на постачання природного газу для ТОВ «Малин Енергоінвест» на 2022-23 роки.</w:t>
      </w:r>
    </w:p>
    <w:p w:rsidR="007A1017" w:rsidRPr="009B470E" w:rsidRDefault="007A1017" w:rsidP="00120EEE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sz w:val="16"/>
          <w:szCs w:val="16"/>
          <w:lang w:val="uk-UA"/>
        </w:rPr>
      </w:pPr>
    </w:p>
    <w:p w:rsidR="007A1017" w:rsidRPr="009B470E" w:rsidRDefault="007A1017" w:rsidP="00120EEE">
      <w:pPr>
        <w:pStyle w:val="NoSpacing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B470E">
        <w:rPr>
          <w:rFonts w:ascii="Times New Roman" w:hAnsi="Times New Roman"/>
          <w:sz w:val="28"/>
          <w:szCs w:val="28"/>
          <w:lang w:val="uk-UA"/>
        </w:rPr>
        <w:tab/>
        <w:t>2. Контроль за виконанням цього рішення покласти на комісію з питань комунальної власності, житлово-комунального господарства, благоустрою, енергозбереження та транспорту та першого заступника міського голови Сергія ФУРНИКА.</w:t>
      </w:r>
    </w:p>
    <w:p w:rsidR="007A1017" w:rsidRPr="009B470E" w:rsidRDefault="007A1017" w:rsidP="00120EE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017" w:rsidRPr="009B470E" w:rsidRDefault="007A1017" w:rsidP="00120EE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017" w:rsidRPr="009B470E" w:rsidRDefault="007A1017" w:rsidP="00DD049B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A1017" w:rsidRPr="009B470E" w:rsidRDefault="007A1017" w:rsidP="00DD049B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9B470E">
        <w:rPr>
          <w:rFonts w:ascii="Times New Roman" w:hAnsi="Times New Roman"/>
          <w:sz w:val="28"/>
          <w:szCs w:val="28"/>
          <w:lang w:val="uk-UA" w:eastAsia="zh-CN"/>
        </w:rPr>
        <w:t>Міський голова                                                                     Олександр СИТАЙЛО</w:t>
      </w:r>
    </w:p>
    <w:p w:rsidR="007A1017" w:rsidRPr="009B470E" w:rsidRDefault="007A1017" w:rsidP="00DD049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A1017" w:rsidRPr="009B470E" w:rsidRDefault="007A1017" w:rsidP="00DD049B">
      <w:pPr>
        <w:spacing w:after="0" w:line="240" w:lineRule="auto"/>
        <w:ind w:left="1134"/>
        <w:rPr>
          <w:rFonts w:ascii="Times New Roman" w:hAnsi="Times New Roman"/>
          <w:szCs w:val="20"/>
          <w:lang w:val="uk-UA" w:eastAsia="ru-RU"/>
        </w:rPr>
      </w:pPr>
      <w:r w:rsidRPr="009B470E">
        <w:rPr>
          <w:rFonts w:ascii="Times New Roman" w:hAnsi="Times New Roman"/>
          <w:szCs w:val="20"/>
          <w:lang w:val="uk-UA" w:eastAsia="ru-RU"/>
        </w:rPr>
        <w:t>Сергій ФУРНИК</w:t>
      </w:r>
    </w:p>
    <w:p w:rsidR="007A1017" w:rsidRPr="009B470E" w:rsidRDefault="007A1017" w:rsidP="00DD049B">
      <w:pPr>
        <w:spacing w:after="0" w:line="240" w:lineRule="auto"/>
        <w:ind w:left="1134"/>
        <w:rPr>
          <w:rFonts w:ascii="Times New Roman" w:hAnsi="Times New Roman"/>
          <w:szCs w:val="20"/>
          <w:lang w:val="uk-UA" w:eastAsia="ru-RU"/>
        </w:rPr>
      </w:pPr>
      <w:r w:rsidRPr="009B470E">
        <w:rPr>
          <w:rFonts w:ascii="Times New Roman" w:hAnsi="Times New Roman"/>
          <w:szCs w:val="20"/>
          <w:lang w:val="uk-UA" w:eastAsia="ru-RU"/>
        </w:rPr>
        <w:t>Василь ПРИХОДЬКО</w:t>
      </w:r>
    </w:p>
    <w:p w:rsidR="007A1017" w:rsidRPr="009B470E" w:rsidRDefault="007A1017" w:rsidP="00DD049B">
      <w:pPr>
        <w:spacing w:after="0" w:line="240" w:lineRule="auto"/>
        <w:ind w:left="1134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Олександр ПАРШАКОВ</w:t>
      </w:r>
    </w:p>
    <w:sectPr w:rsidR="007A1017" w:rsidRPr="009B470E" w:rsidSect="00CB52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F09"/>
    <w:rsid w:val="00010BF2"/>
    <w:rsid w:val="00120EEE"/>
    <w:rsid w:val="00334617"/>
    <w:rsid w:val="00336DE2"/>
    <w:rsid w:val="00364CBA"/>
    <w:rsid w:val="003834EF"/>
    <w:rsid w:val="003971AF"/>
    <w:rsid w:val="003B3AE8"/>
    <w:rsid w:val="00511303"/>
    <w:rsid w:val="00580296"/>
    <w:rsid w:val="005B1293"/>
    <w:rsid w:val="006B6BFC"/>
    <w:rsid w:val="00755153"/>
    <w:rsid w:val="0077153D"/>
    <w:rsid w:val="007A1017"/>
    <w:rsid w:val="007F01F1"/>
    <w:rsid w:val="009421CE"/>
    <w:rsid w:val="009B470E"/>
    <w:rsid w:val="00AD4567"/>
    <w:rsid w:val="00B06F09"/>
    <w:rsid w:val="00B072EC"/>
    <w:rsid w:val="00C015E8"/>
    <w:rsid w:val="00CB52B9"/>
    <w:rsid w:val="00D25DDA"/>
    <w:rsid w:val="00DD049B"/>
    <w:rsid w:val="00DE7CCD"/>
    <w:rsid w:val="00E225B3"/>
    <w:rsid w:val="00E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B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20EEE"/>
    <w:rPr>
      <w:lang w:eastAsia="en-US"/>
    </w:rPr>
  </w:style>
  <w:style w:type="paragraph" w:styleId="ListParagraph">
    <w:name w:val="List Paragraph"/>
    <w:basedOn w:val="Normal"/>
    <w:uiPriority w:val="99"/>
    <w:qFormat/>
    <w:rsid w:val="00120E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20E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247</Words>
  <Characters>1409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A</dc:creator>
  <cp:keywords/>
  <dc:description/>
  <cp:lastModifiedBy>User</cp:lastModifiedBy>
  <cp:revision>2</cp:revision>
  <cp:lastPrinted>2022-09-29T10:43:00Z</cp:lastPrinted>
  <dcterms:created xsi:type="dcterms:W3CDTF">2022-09-29T12:26:00Z</dcterms:created>
  <dcterms:modified xsi:type="dcterms:W3CDTF">2022-09-29T12:26:00Z</dcterms:modified>
</cp:coreProperties>
</file>