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41" w:rsidRDefault="00D23C41" w:rsidP="00906296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0.6pt;margin-top:5.25pt;width:41.25pt;height:51pt;z-index:251658240;visibility:visible">
            <v:imagedata r:id="rId4" o:title=""/>
            <w10:wrap type="square"/>
          </v:shape>
        </w:pict>
      </w:r>
    </w:p>
    <w:p w:rsidR="00D23C41" w:rsidRDefault="00D23C41" w:rsidP="00906296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D23C41" w:rsidRDefault="00D23C41" w:rsidP="00906296">
      <w:pPr>
        <w:tabs>
          <w:tab w:val="center" w:pos="4677"/>
          <w:tab w:val="left" w:pos="8009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ab/>
        <w:t>УКРАЇНА</w:t>
      </w:r>
      <w:r>
        <w:rPr>
          <w:rFonts w:ascii="Times New Roman" w:hAnsi="Times New Roman"/>
          <w:sz w:val="24"/>
          <w:szCs w:val="24"/>
          <w:lang w:val="uk-UA" w:eastAsia="ru-RU"/>
        </w:rPr>
        <w:tab/>
        <w:t>ПРОЄКТ</w:t>
      </w:r>
    </w:p>
    <w:p w:rsidR="00D23C41" w:rsidRDefault="00D23C41" w:rsidP="00906296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D23C41" w:rsidRDefault="00D23C41" w:rsidP="0090629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D23C41" w:rsidRDefault="00D23C41" w:rsidP="00906296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D23C41" w:rsidRDefault="00D23C41" w:rsidP="0090629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D23C41" w:rsidRDefault="00D23C41" w:rsidP="0090629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D23C41" w:rsidRDefault="00D23C41" w:rsidP="00906296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D23C41" w:rsidRDefault="00D23C41" w:rsidP="00906296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51657216;visibility:visible" from=".45pt,25.75pt" to="478.5pt,30.65pt" strokeweight="4.5pt">
            <v:stroke linestyle="thinThick"/>
          </v:line>
        </w:pict>
      </w:r>
      <w:r>
        <w:rPr>
          <w:rFonts w:ascii="Times New Roman" w:hAnsi="Times New Roman"/>
          <w:sz w:val="28"/>
          <w:szCs w:val="24"/>
          <w:lang w:val="uk-UA" w:eastAsia="ru-RU"/>
        </w:rPr>
        <w:t>(                  сесія                 скликання)</w:t>
      </w: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від                  2021 року № </w:t>
      </w:r>
      <w:r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</w:t>
      </w:r>
    </w:p>
    <w:p w:rsidR="00D23C41" w:rsidRDefault="00D23C41" w:rsidP="009062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припинення юридичної особи – </w:t>
      </w:r>
    </w:p>
    <w:p w:rsidR="00D23C41" w:rsidRDefault="00D23C41" w:rsidP="009062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комунального закладу</w:t>
      </w:r>
    </w:p>
    <w:p w:rsidR="00D23C41" w:rsidRDefault="00D23C41" w:rsidP="009062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«Ворсівська гімназія» Малинської  </w:t>
      </w:r>
    </w:p>
    <w:p w:rsidR="00D23C41" w:rsidRDefault="00D23C41" w:rsidP="009062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міської ради </w:t>
      </w:r>
    </w:p>
    <w:p w:rsidR="00D23C41" w:rsidRDefault="00D23C41" w:rsidP="009062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7771C9">
        <w:rPr>
          <w:rFonts w:ascii="Times New Roman" w:hAnsi="Times New Roman"/>
          <w:sz w:val="28"/>
          <w:szCs w:val="28"/>
          <w:lang w:val="uk-UA" w:eastAsia="ru-RU"/>
        </w:rPr>
        <w:t>Керуючись Цивільн</w:t>
      </w:r>
      <w:r>
        <w:rPr>
          <w:rFonts w:ascii="Times New Roman" w:hAnsi="Times New Roman"/>
          <w:sz w:val="28"/>
          <w:szCs w:val="28"/>
          <w:lang w:val="uk-UA" w:eastAsia="ru-RU"/>
        </w:rPr>
        <w:t>им</w:t>
      </w:r>
      <w:r w:rsidRPr="007771C9">
        <w:rPr>
          <w:rFonts w:ascii="Times New Roman" w:hAnsi="Times New Roman"/>
          <w:sz w:val="28"/>
          <w:szCs w:val="28"/>
          <w:lang w:val="uk-UA" w:eastAsia="ru-RU"/>
        </w:rPr>
        <w:t xml:space="preserve"> кодекс</w:t>
      </w:r>
      <w:r>
        <w:rPr>
          <w:rFonts w:ascii="Times New Roman" w:hAnsi="Times New Roman"/>
          <w:sz w:val="28"/>
          <w:szCs w:val="28"/>
          <w:lang w:val="uk-UA" w:eastAsia="ru-RU"/>
        </w:rPr>
        <w:t>ом</w:t>
      </w:r>
      <w:bookmarkStart w:id="0" w:name="_GoBack"/>
      <w:bookmarkEnd w:id="0"/>
      <w:r w:rsidRPr="007771C9">
        <w:rPr>
          <w:rFonts w:ascii="Times New Roman" w:hAnsi="Times New Roman"/>
          <w:sz w:val="28"/>
          <w:szCs w:val="28"/>
          <w:lang w:val="uk-UA" w:eastAsia="ru-RU"/>
        </w:rPr>
        <w:t xml:space="preserve"> України, статтею 59 Господарського кодексу України, п.30.ч.1 ст. 26, ст. 60 Закону України «Про місцеве самоврядування в Україні», ст.25 Закону України «Про освіту», ст.32 Закону України «Про повну загальну середню освіту», зважаючи на демографічну ситуацію на території села </w:t>
      </w:r>
      <w:r>
        <w:rPr>
          <w:rFonts w:ascii="Times New Roman" w:hAnsi="Times New Roman"/>
          <w:sz w:val="28"/>
          <w:szCs w:val="28"/>
          <w:lang w:val="uk-UA" w:eastAsia="ru-RU"/>
        </w:rPr>
        <w:t>Ворсівка</w:t>
      </w:r>
      <w:r w:rsidRPr="007771C9">
        <w:rPr>
          <w:rFonts w:ascii="Times New Roman" w:hAnsi="Times New Roman"/>
          <w:sz w:val="28"/>
          <w:szCs w:val="28"/>
          <w:lang w:val="uk-UA" w:eastAsia="ru-RU"/>
        </w:rPr>
        <w:t>, з метою належної організації надання освітніх послуг та оптимізації мережі навчальних закладів, матеріально-технічних та кадрових ресурсів, міська рада</w:t>
      </w:r>
    </w:p>
    <w:p w:rsidR="00D23C41" w:rsidRDefault="00D23C41" w:rsidP="009062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И Р І Ш И Л А: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1.   Припинити юридичну особу – комунальний заклад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«Ворсівська гімназія» Малинської  міської ради (</w:t>
      </w:r>
      <w:r w:rsidRPr="00906296">
        <w:rPr>
          <w:rFonts w:ascii="Times New Roman" w:hAnsi="Times New Roman"/>
          <w:sz w:val="28"/>
          <w:szCs w:val="28"/>
          <w:lang w:val="uk-UA" w:eastAsia="ru-RU"/>
        </w:rPr>
        <w:t>Україна, 11655, Житомирська область, Коростенський район, село Ворсівка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вулиця  Центральна, будинок 2, код ЄДРПОУ </w:t>
      </w:r>
      <w:r w:rsidRPr="00906296">
        <w:rPr>
          <w:rFonts w:ascii="Times New Roman" w:hAnsi="Times New Roman"/>
          <w:sz w:val="28"/>
          <w:szCs w:val="28"/>
          <w:lang w:val="uk-UA" w:eastAsia="ru-RU"/>
        </w:rPr>
        <w:t>22055243</w:t>
      </w:r>
      <w:r>
        <w:rPr>
          <w:rFonts w:ascii="Times New Roman" w:hAnsi="Times New Roman"/>
          <w:sz w:val="28"/>
          <w:szCs w:val="28"/>
          <w:lang w:val="uk-UA" w:eastAsia="ru-RU"/>
        </w:rPr>
        <w:t>) шляхом ліквідації.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Утворити ліквідаційну комісію та затвердити її склад згідно з додатком  до цього рішення.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 Ліквідаційній комісії здійснити передбачені законодавством заходи, пов’язані з припиненням юридичної особи – комунальний заклад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«Ворсівська гімназія» Малинської  міської ради шляхом ліквідації, а саме: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3.1. У встановленому порядку повідомити державного реєстратора про прийняте рішення щодо припинення юридичної особи шляхом її ліквідації. 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3.2. Забезпечити здійснення усіх організаційно-правових заходів, пов’язаних з ліквідацією юридичної особи, відповідно до вимог законодавства.</w:t>
      </w:r>
    </w:p>
    <w:p w:rsidR="00D23C41" w:rsidRPr="002B0B9C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3.3. Здійснити інвентаризацію майна комунального закладу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«Ворсівська гімназія» Малинської  міської ради </w:t>
      </w:r>
      <w:r w:rsidRPr="005874CF">
        <w:rPr>
          <w:rFonts w:ascii="Times New Roman" w:hAnsi="Times New Roman"/>
          <w:sz w:val="28"/>
          <w:szCs w:val="28"/>
          <w:lang w:val="uk-UA" w:eastAsia="ru-RU"/>
        </w:rPr>
        <w:t>(код ЄДРПОУ 22055243, юридична адреса: Україна, 11655, Житомирська область, Коростенський район, село Ворсівка, вулиця  Центральна, будинок 2)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здійснити передачу документації в Малинську загальноосвітню школу І-ІІІ ступенів № 4 </w:t>
      </w:r>
      <w:r w:rsidRPr="005874CF"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22055214, </w:t>
      </w:r>
      <w:r w:rsidRPr="002B0B9C">
        <w:rPr>
          <w:rFonts w:ascii="Times New Roman" w:hAnsi="Times New Roman"/>
          <w:sz w:val="28"/>
          <w:szCs w:val="28"/>
          <w:lang w:val="uk-UA" w:eastAsia="ru-RU"/>
        </w:rPr>
        <w:t>юридична адреса: Україна, 11602, Житомирська область, місто Малин, провулок Шкільний, 1).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4.  Встановити, що строк заявлення вимог кредиторів становить два місяці від дати внесення цього рішення до Єдиного державного реєстру юридичних осіб, фізичних осіб-підприємців та громадських формувань.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5. Директору комунального закладу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«Ворсівська гімназія» Малинської  міської ради попередити працівників про ліквідацію закладу з дотриманням вимог чинного законодавства про працю.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6. Контроль за виконанням даного рішення покласти на постійну комісію з гуманітарних питань. 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Олександр СИТАЙЛО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D23C41" w:rsidRDefault="00D23C41" w:rsidP="00906296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Віталій  ЛУКАШЕНКО</w:t>
      </w:r>
    </w:p>
    <w:p w:rsidR="00D23C41" w:rsidRDefault="00D23C41" w:rsidP="00906296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val="uk-UA" w:eastAsia="zh-CN"/>
        </w:rPr>
      </w:pPr>
      <w:r>
        <w:rPr>
          <w:rFonts w:ascii="Times New Roman" w:hAnsi="Times New Roman"/>
          <w:szCs w:val="24"/>
          <w:lang w:val="uk-UA" w:eastAsia="zh-CN"/>
        </w:rPr>
        <w:t>Михайло ПАРФІНЕНКО</w:t>
      </w:r>
    </w:p>
    <w:p w:rsidR="00D23C41" w:rsidRDefault="00D23C41" w:rsidP="00906296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Віталій КОРОБЕЙНИК</w:t>
      </w: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D23C41" w:rsidRDefault="00D23C41" w:rsidP="00906296">
      <w:pPr>
        <w:spacing w:after="0" w:line="240" w:lineRule="auto"/>
        <w:ind w:left="588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Додаток  до рішення                                                                                                сесії міської ради</w:t>
      </w:r>
    </w:p>
    <w:p w:rsidR="00D23C41" w:rsidRDefault="00D23C41" w:rsidP="00906296">
      <w:pPr>
        <w:spacing w:after="0" w:line="240" w:lineRule="auto"/>
        <w:ind w:left="588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скликання</w:t>
      </w:r>
    </w:p>
    <w:p w:rsidR="00D23C41" w:rsidRDefault="00D23C41" w:rsidP="00906296">
      <w:pPr>
        <w:spacing w:after="0" w:line="240" w:lineRule="auto"/>
        <w:ind w:left="588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від                   № </w:t>
      </w: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D23C41" w:rsidRDefault="00D23C41" w:rsidP="009062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ліквідаційної комісії </w:t>
      </w:r>
    </w:p>
    <w:p w:rsidR="00D23C41" w:rsidRDefault="00D23C41" w:rsidP="0090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для здійснення процедури  припинення діяльності юридичної особи –</w:t>
      </w:r>
    </w:p>
    <w:p w:rsidR="00D23C41" w:rsidRDefault="00D23C41" w:rsidP="00906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комунального закладу «Ворсівська гімназія» Малинської  міської ради шляхом ліквідації</w:t>
      </w: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Віталій ЛУКАШЕНКО – заступник міського голови.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2785405299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Віталій КОРОБЕЙНИК – начальник управління освіти, молоді, спорту та національно-патріотичного виховання виконавчого комітету Малинської міської ради. 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2440207499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Pr="002B0B9C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0B9C">
        <w:rPr>
          <w:rFonts w:ascii="Times New Roman" w:hAnsi="Times New Roman"/>
          <w:sz w:val="28"/>
          <w:szCs w:val="28"/>
          <w:lang w:val="uk-UA" w:eastAsia="ru-RU"/>
        </w:rPr>
        <w:t>Світлана ІВАНОВА – директор комунального закладу «Ворсівська гімназія» Малинської  міської ради, голова ліквідаційної комісії.</w:t>
      </w:r>
    </w:p>
    <w:p w:rsidR="00D23C41" w:rsidRPr="002B0B9C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B0B9C">
        <w:rPr>
          <w:rFonts w:ascii="Times New Roman" w:hAnsi="Times New Roman"/>
          <w:sz w:val="28"/>
          <w:szCs w:val="28"/>
          <w:lang w:val="uk-UA" w:eastAsia="ru-RU"/>
        </w:rPr>
        <w:t>Ідентифікаційний код: 1801710145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Ірина ДИНЯК – бухгалтер централізованої бухгалтерії управління освіти, молоді, спорту та національно-патріотичного виховання виконавчого комітету Малинської міської ради. 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3035804868</w:t>
      </w:r>
    </w:p>
    <w:p w:rsidR="00D23C41" w:rsidRDefault="00D23C41" w:rsidP="00906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міської ради                                             Василь МАЙСТРЕНКО</w:t>
      </w: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D23C41" w:rsidRDefault="00D23C41" w:rsidP="00906296"/>
    <w:p w:rsidR="00D23C41" w:rsidRDefault="00D23C41" w:rsidP="00906296"/>
    <w:p w:rsidR="00D23C41" w:rsidRDefault="00D23C41" w:rsidP="00906296"/>
    <w:p w:rsidR="00D23C41" w:rsidRDefault="00D23C41" w:rsidP="00906296"/>
    <w:p w:rsidR="00D23C41" w:rsidRDefault="00D23C41" w:rsidP="00906296"/>
    <w:p w:rsidR="00D23C41" w:rsidRDefault="00D23C41" w:rsidP="00906296"/>
    <w:p w:rsidR="00D23C41" w:rsidRDefault="00D23C41"/>
    <w:sectPr w:rsidR="00D23C41" w:rsidSect="00920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E15"/>
    <w:rsid w:val="00002E15"/>
    <w:rsid w:val="002B0B9C"/>
    <w:rsid w:val="00337F79"/>
    <w:rsid w:val="00397C8D"/>
    <w:rsid w:val="00537FA9"/>
    <w:rsid w:val="005874CF"/>
    <w:rsid w:val="005D719C"/>
    <w:rsid w:val="0060080F"/>
    <w:rsid w:val="006F000E"/>
    <w:rsid w:val="007771C9"/>
    <w:rsid w:val="008404ED"/>
    <w:rsid w:val="00906296"/>
    <w:rsid w:val="00920E24"/>
    <w:rsid w:val="00D23C41"/>
    <w:rsid w:val="00E0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F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574</Words>
  <Characters>3274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2021-12-14T13:48:00Z</cp:lastPrinted>
  <dcterms:created xsi:type="dcterms:W3CDTF">2021-12-15T13:54:00Z</dcterms:created>
  <dcterms:modified xsi:type="dcterms:W3CDTF">2021-12-15T13:54:00Z</dcterms:modified>
</cp:coreProperties>
</file>